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7" w:rsidRPr="006E4C57" w:rsidRDefault="006E4C57" w:rsidP="006E4C57">
      <w:pPr>
        <w:spacing w:line="360" w:lineRule="auto"/>
        <w:ind w:left="708" w:firstLine="708"/>
        <w:jc w:val="center"/>
        <w:rPr>
          <w:rFonts w:ascii="Garamond" w:hAnsi="Garamond"/>
          <w:b/>
          <w:smallCaps/>
          <w:szCs w:val="24"/>
        </w:rPr>
      </w:pPr>
      <w:bookmarkStart w:id="0" w:name="_GoBack"/>
      <w:bookmarkEnd w:id="0"/>
    </w:p>
    <w:p w:rsidR="00BD1A66" w:rsidRDefault="006E4C57" w:rsidP="003D629B">
      <w:pPr>
        <w:jc w:val="center"/>
        <w:rPr>
          <w:rFonts w:ascii="Garamond" w:hAnsi="Garamond"/>
          <w:b/>
          <w:sz w:val="28"/>
          <w:szCs w:val="28"/>
        </w:rPr>
      </w:pPr>
      <w:r w:rsidRPr="006E4C57">
        <w:rPr>
          <w:rFonts w:ascii="Garamond" w:hAnsi="Garamond"/>
          <w:b/>
          <w:sz w:val="28"/>
          <w:szCs w:val="28"/>
        </w:rPr>
        <w:t>TANÍTÁSI ÜTEMTERV</w:t>
      </w:r>
    </w:p>
    <w:p w:rsidR="006E4C57" w:rsidRPr="006E4C57" w:rsidRDefault="006E4C57" w:rsidP="006E4C57">
      <w:pPr>
        <w:ind w:left="708" w:firstLine="708"/>
        <w:jc w:val="center"/>
        <w:rPr>
          <w:rFonts w:ascii="Garamond" w:hAnsi="Garamond"/>
          <w:b/>
          <w:sz w:val="28"/>
          <w:szCs w:val="28"/>
        </w:rPr>
      </w:pPr>
    </w:p>
    <w:p w:rsidR="006E4C57" w:rsidRPr="006E4C57" w:rsidRDefault="00BD1A66" w:rsidP="00435E09">
      <w:pPr>
        <w:jc w:val="center"/>
        <w:rPr>
          <w:rFonts w:ascii="Garamond" w:hAnsi="Garamond"/>
          <w:b/>
          <w:smallCaps/>
          <w:szCs w:val="24"/>
        </w:rPr>
      </w:pPr>
      <w:r w:rsidRPr="006E4C57">
        <w:rPr>
          <w:rFonts w:ascii="Garamond" w:hAnsi="Garamond"/>
          <w:b/>
          <w:smallCaps/>
          <w:szCs w:val="24"/>
        </w:rPr>
        <w:t xml:space="preserve">TANÁRI </w:t>
      </w:r>
      <w:r w:rsidR="0062206F" w:rsidRPr="006E4C57">
        <w:rPr>
          <w:rFonts w:ascii="Garamond" w:hAnsi="Garamond"/>
          <w:b/>
          <w:smallCaps/>
          <w:szCs w:val="24"/>
        </w:rPr>
        <w:t>MESTERSZAKOS HALLGATÓK</w:t>
      </w:r>
    </w:p>
    <w:p w:rsidR="0062206F" w:rsidRPr="006E4C57" w:rsidRDefault="006E4C57" w:rsidP="00435E09">
      <w:pPr>
        <w:jc w:val="center"/>
        <w:rPr>
          <w:rFonts w:ascii="Garamond" w:hAnsi="Garamond"/>
          <w:b/>
          <w:smallCaps/>
          <w:szCs w:val="24"/>
        </w:rPr>
      </w:pPr>
      <w:r w:rsidRPr="006E4C57">
        <w:rPr>
          <w:rFonts w:ascii="Garamond" w:hAnsi="Garamond"/>
          <w:b/>
          <w:smallCaps/>
          <w:szCs w:val="24"/>
        </w:rPr>
        <w:t>SZAKTÁRGYI TANÍTÁSI GYAKORLATÁHOZ</w:t>
      </w:r>
    </w:p>
    <w:p w:rsidR="00515DA5" w:rsidRPr="006E4C57" w:rsidRDefault="00515DA5" w:rsidP="006E4C57">
      <w:pPr>
        <w:ind w:left="708" w:firstLine="708"/>
        <w:jc w:val="center"/>
        <w:rPr>
          <w:rFonts w:ascii="Garamond" w:hAnsi="Garamond"/>
          <w:b/>
          <w:smallCaps/>
          <w:szCs w:val="24"/>
        </w:rPr>
      </w:pPr>
    </w:p>
    <w:p w:rsidR="00515DA5" w:rsidRPr="006E4C57" w:rsidRDefault="00D97705" w:rsidP="00435E09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2015/2016.</w:t>
      </w:r>
      <w:r w:rsidR="00523CCB">
        <w:rPr>
          <w:rFonts w:ascii="Garamond" w:hAnsi="Garamond"/>
          <w:b/>
          <w:szCs w:val="24"/>
        </w:rPr>
        <w:t xml:space="preserve"> tanév</w:t>
      </w:r>
      <w:r w:rsidR="006376A0">
        <w:rPr>
          <w:rFonts w:ascii="Garamond" w:hAnsi="Garamond"/>
          <w:b/>
          <w:szCs w:val="24"/>
        </w:rPr>
        <w:t xml:space="preserve"> / </w:t>
      </w:r>
      <w:r>
        <w:rPr>
          <w:rFonts w:ascii="Garamond" w:hAnsi="Garamond"/>
          <w:b/>
          <w:szCs w:val="24"/>
        </w:rPr>
        <w:t>2.</w:t>
      </w:r>
      <w:r w:rsidR="00523CCB">
        <w:rPr>
          <w:rFonts w:ascii="Garamond" w:hAnsi="Garamond"/>
          <w:b/>
          <w:szCs w:val="24"/>
        </w:rPr>
        <w:t xml:space="preserve"> </w:t>
      </w:r>
      <w:r w:rsidR="00515DA5" w:rsidRPr="006E4C57">
        <w:rPr>
          <w:rFonts w:ascii="Garamond" w:hAnsi="Garamond"/>
          <w:b/>
          <w:szCs w:val="24"/>
        </w:rPr>
        <w:t>félév</w:t>
      </w:r>
    </w:p>
    <w:p w:rsidR="006E4C57" w:rsidRDefault="006E4C57" w:rsidP="006E4C57">
      <w:pPr>
        <w:rPr>
          <w:rFonts w:ascii="Garamond" w:hAnsi="Garamond"/>
          <w:szCs w:val="24"/>
        </w:rPr>
      </w:pPr>
    </w:p>
    <w:p w:rsidR="00515DA5" w:rsidRPr="008E5500" w:rsidRDefault="00515DA5" w:rsidP="00435E09">
      <w:pPr>
        <w:jc w:val="left"/>
        <w:rPr>
          <w:rFonts w:ascii="Garamond" w:hAnsi="Garamond"/>
          <w:sz w:val="20"/>
        </w:rPr>
      </w:pPr>
      <w:r w:rsidRPr="008E5500">
        <w:rPr>
          <w:rFonts w:ascii="Garamond" w:hAnsi="Garamond"/>
          <w:sz w:val="20"/>
        </w:rPr>
        <w:t xml:space="preserve">A </w:t>
      </w:r>
      <w:r w:rsidR="00BD1A66" w:rsidRPr="008E5500">
        <w:rPr>
          <w:rFonts w:ascii="Garamond" w:hAnsi="Garamond"/>
          <w:sz w:val="20"/>
        </w:rPr>
        <w:t>tanár</w:t>
      </w:r>
      <w:r w:rsidRPr="008E5500">
        <w:rPr>
          <w:rFonts w:ascii="Garamond" w:hAnsi="Garamond"/>
          <w:sz w:val="20"/>
        </w:rPr>
        <w:t xml:space="preserve">jelölt neve: </w:t>
      </w:r>
      <w:r w:rsidR="007B7F00" w:rsidRPr="00A65E8A">
        <w:rPr>
          <w:rFonts w:ascii="Garamond" w:hAnsi="Garamond"/>
          <w:b/>
          <w:sz w:val="20"/>
        </w:rPr>
        <w:t>Major Balázs</w:t>
      </w:r>
    </w:p>
    <w:p w:rsidR="006E4C57" w:rsidRPr="008E5500" w:rsidRDefault="006E4C57" w:rsidP="00435E09">
      <w:pPr>
        <w:jc w:val="left"/>
        <w:rPr>
          <w:rFonts w:ascii="Garamond" w:hAnsi="Garamond"/>
          <w:sz w:val="20"/>
        </w:rPr>
      </w:pPr>
      <w:r w:rsidRPr="008E5500">
        <w:rPr>
          <w:rFonts w:ascii="Garamond" w:hAnsi="Garamond"/>
          <w:sz w:val="20"/>
        </w:rPr>
        <w:t xml:space="preserve">A szakterületi modul, amelyhez kötődően gyakorlatát teljesíti: </w:t>
      </w:r>
      <w:r w:rsidR="007B7F00" w:rsidRPr="00A65E8A">
        <w:rPr>
          <w:rFonts w:ascii="Garamond" w:hAnsi="Garamond"/>
          <w:b/>
          <w:sz w:val="20"/>
        </w:rPr>
        <w:t>Földrajz</w:t>
      </w:r>
    </w:p>
    <w:p w:rsidR="006E4C57" w:rsidRPr="008E5500" w:rsidRDefault="006E4C57" w:rsidP="00435E09">
      <w:pPr>
        <w:jc w:val="left"/>
        <w:rPr>
          <w:rFonts w:ascii="Garamond" w:hAnsi="Garamond"/>
          <w:sz w:val="20"/>
        </w:rPr>
      </w:pPr>
      <w:r w:rsidRPr="008E5500">
        <w:rPr>
          <w:rFonts w:ascii="Garamond" w:hAnsi="Garamond"/>
          <w:sz w:val="20"/>
        </w:rPr>
        <w:t xml:space="preserve">Az intézmény neve: </w:t>
      </w:r>
      <w:r w:rsidR="007B7F00" w:rsidRPr="00A65E8A">
        <w:rPr>
          <w:rFonts w:ascii="Garamond" w:hAnsi="Garamond"/>
          <w:b/>
          <w:sz w:val="20"/>
        </w:rPr>
        <w:t>ELTE Apáczai Csere János Gyakorló Gimnázium és Kollégium</w:t>
      </w:r>
    </w:p>
    <w:p w:rsidR="006E4C57" w:rsidRPr="008E5500" w:rsidRDefault="006E4C57" w:rsidP="0082778F">
      <w:pPr>
        <w:jc w:val="left"/>
        <w:rPr>
          <w:rFonts w:ascii="Garamond" w:hAnsi="Garamond"/>
          <w:sz w:val="20"/>
        </w:rPr>
      </w:pPr>
      <w:r w:rsidRPr="008E5500">
        <w:rPr>
          <w:rFonts w:ascii="Garamond" w:hAnsi="Garamond"/>
          <w:sz w:val="20"/>
        </w:rPr>
        <w:t xml:space="preserve">A vezetőtanár neve: </w:t>
      </w:r>
      <w:r w:rsidR="007B7F00" w:rsidRPr="00A65E8A">
        <w:rPr>
          <w:rFonts w:ascii="Garamond" w:hAnsi="Garamond"/>
          <w:b/>
          <w:sz w:val="20"/>
        </w:rPr>
        <w:t>Dr. Lomniciné Marosvári Éva</w:t>
      </w:r>
    </w:p>
    <w:p w:rsidR="006E4C57" w:rsidRPr="008E5500" w:rsidRDefault="006E4C57" w:rsidP="006E4C57">
      <w:pPr>
        <w:rPr>
          <w:rFonts w:ascii="Garamond" w:hAnsi="Garamond"/>
          <w:sz w:val="20"/>
        </w:rPr>
      </w:pPr>
    </w:p>
    <w:p w:rsidR="00515DA5" w:rsidRPr="008E5500" w:rsidRDefault="00515DA5" w:rsidP="006E4C57">
      <w:pPr>
        <w:spacing w:line="360" w:lineRule="auto"/>
        <w:ind w:left="-567"/>
        <w:rPr>
          <w:rFonts w:ascii="Garamond" w:hAnsi="Garamond"/>
          <w:i/>
          <w:sz w:val="20"/>
        </w:rPr>
      </w:pPr>
      <w:r w:rsidRPr="008E5500">
        <w:rPr>
          <w:rFonts w:ascii="Garamond" w:hAnsi="Garamond"/>
          <w:i/>
          <w:sz w:val="20"/>
        </w:rPr>
        <w:t>A vizsgatanítás időpontját kérjük külön jelölni (pl. piros aláhúzással).</w:t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57"/>
        <w:gridCol w:w="1027"/>
        <w:gridCol w:w="993"/>
        <w:gridCol w:w="5811"/>
      </w:tblGrid>
      <w:tr w:rsidR="00515DA5" w:rsidRPr="008E5500" w:rsidTr="00497F23">
        <w:tc>
          <w:tcPr>
            <w:tcW w:w="993" w:type="dxa"/>
          </w:tcPr>
          <w:p w:rsidR="00515DA5" w:rsidRPr="008E5500" w:rsidRDefault="00515DA5" w:rsidP="006E4C57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8E5500">
              <w:rPr>
                <w:rFonts w:ascii="Garamond" w:hAnsi="Garamond"/>
                <w:b/>
                <w:sz w:val="20"/>
              </w:rPr>
              <w:t>Dátum</w:t>
            </w:r>
          </w:p>
        </w:tc>
        <w:tc>
          <w:tcPr>
            <w:tcW w:w="992" w:type="dxa"/>
          </w:tcPr>
          <w:p w:rsidR="00515DA5" w:rsidRPr="008E5500" w:rsidRDefault="00515DA5" w:rsidP="006E4C57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8E5500">
              <w:rPr>
                <w:rFonts w:ascii="Garamond" w:hAnsi="Garamond"/>
                <w:b/>
                <w:sz w:val="20"/>
              </w:rPr>
              <w:t>Hánya-dik óra</w:t>
            </w:r>
          </w:p>
        </w:tc>
        <w:tc>
          <w:tcPr>
            <w:tcW w:w="957" w:type="dxa"/>
          </w:tcPr>
          <w:p w:rsidR="00515DA5" w:rsidRPr="008E5500" w:rsidRDefault="00515DA5" w:rsidP="006E4C57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8E5500">
              <w:rPr>
                <w:rFonts w:ascii="Garamond" w:hAnsi="Garamond"/>
                <w:b/>
                <w:sz w:val="20"/>
              </w:rPr>
              <w:t>Kezdési időpont</w:t>
            </w:r>
          </w:p>
        </w:tc>
        <w:tc>
          <w:tcPr>
            <w:tcW w:w="1027" w:type="dxa"/>
          </w:tcPr>
          <w:p w:rsidR="00515DA5" w:rsidRPr="008E5500" w:rsidRDefault="00515DA5" w:rsidP="006E4C57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8E5500">
              <w:rPr>
                <w:rFonts w:ascii="Garamond" w:hAnsi="Garamond"/>
                <w:b/>
                <w:sz w:val="20"/>
              </w:rPr>
              <w:t>Osztály/</w:t>
            </w:r>
            <w:r w:rsidR="00066D6D">
              <w:rPr>
                <w:rFonts w:ascii="Garamond" w:hAnsi="Garamond"/>
                <w:b/>
                <w:sz w:val="20"/>
              </w:rPr>
              <w:br/>
            </w:r>
            <w:r w:rsidRPr="008E5500">
              <w:rPr>
                <w:rFonts w:ascii="Garamond" w:hAnsi="Garamond"/>
                <w:b/>
                <w:sz w:val="20"/>
              </w:rPr>
              <w:t>Csoport</w:t>
            </w:r>
          </w:p>
        </w:tc>
        <w:tc>
          <w:tcPr>
            <w:tcW w:w="993" w:type="dxa"/>
          </w:tcPr>
          <w:p w:rsidR="00515DA5" w:rsidRPr="008E5500" w:rsidRDefault="00515DA5" w:rsidP="006E4C57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8E5500">
              <w:rPr>
                <w:rFonts w:ascii="Garamond" w:hAnsi="Garamond"/>
                <w:b/>
                <w:sz w:val="20"/>
              </w:rPr>
              <w:t>Terem</w:t>
            </w:r>
          </w:p>
        </w:tc>
        <w:tc>
          <w:tcPr>
            <w:tcW w:w="5811" w:type="dxa"/>
          </w:tcPr>
          <w:p w:rsidR="00515DA5" w:rsidRPr="008E5500" w:rsidRDefault="00515DA5" w:rsidP="006E4C57">
            <w:pPr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8E5500">
              <w:rPr>
                <w:rFonts w:ascii="Garamond" w:hAnsi="Garamond"/>
                <w:b/>
                <w:sz w:val="20"/>
              </w:rPr>
              <w:t>Az óra</w:t>
            </w:r>
            <w:r w:rsidR="00BD1A66" w:rsidRPr="008E5500">
              <w:rPr>
                <w:rFonts w:ascii="Garamond" w:hAnsi="Garamond"/>
                <w:b/>
                <w:sz w:val="20"/>
              </w:rPr>
              <w:t xml:space="preserve"> / foglalkozás</w:t>
            </w:r>
            <w:r w:rsidRPr="008E5500">
              <w:rPr>
                <w:rFonts w:ascii="Garamond" w:hAnsi="Garamond"/>
                <w:b/>
                <w:sz w:val="20"/>
              </w:rPr>
              <w:t xml:space="preserve"> anyaga</w:t>
            </w:r>
          </w:p>
        </w:tc>
      </w:tr>
      <w:tr w:rsidR="00515DA5" w:rsidRPr="008E5500" w:rsidTr="00497F23">
        <w:trPr>
          <w:trHeight w:val="227"/>
        </w:trPr>
        <w:tc>
          <w:tcPr>
            <w:tcW w:w="993" w:type="dxa"/>
          </w:tcPr>
          <w:p w:rsidR="00515DA5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03. 02.</w:t>
            </w:r>
          </w:p>
        </w:tc>
        <w:tc>
          <w:tcPr>
            <w:tcW w:w="992" w:type="dxa"/>
          </w:tcPr>
          <w:p w:rsidR="00515DA5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5.</w:t>
            </w:r>
          </w:p>
        </w:tc>
        <w:tc>
          <w:tcPr>
            <w:tcW w:w="957" w:type="dxa"/>
          </w:tcPr>
          <w:p w:rsidR="00515DA5" w:rsidRPr="008E5500" w:rsidRDefault="006D3CB2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12:05</w:t>
            </w:r>
          </w:p>
        </w:tc>
        <w:tc>
          <w:tcPr>
            <w:tcW w:w="1027" w:type="dxa"/>
          </w:tcPr>
          <w:p w:rsidR="00515DA5" w:rsidRPr="008E5500" w:rsidRDefault="00C01B0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9. C</w:t>
            </w:r>
          </w:p>
        </w:tc>
        <w:tc>
          <w:tcPr>
            <w:tcW w:w="993" w:type="dxa"/>
          </w:tcPr>
          <w:p w:rsidR="00515DA5" w:rsidRPr="008E5500" w:rsidRDefault="00B80A7A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231</w:t>
            </w:r>
            <w:r w:rsidR="00497F23">
              <w:rPr>
                <w:rFonts w:ascii="Garamond" w:hAnsi="Garamond"/>
                <w:sz w:val="20"/>
              </w:rPr>
              <w:t xml:space="preserve"> (9.C)</w:t>
            </w:r>
          </w:p>
        </w:tc>
        <w:tc>
          <w:tcPr>
            <w:tcW w:w="5811" w:type="dxa"/>
          </w:tcPr>
          <w:p w:rsidR="00515DA5" w:rsidRPr="008E5500" w:rsidRDefault="00685944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Felhő és csapadékképződés</w:t>
            </w:r>
          </w:p>
        </w:tc>
      </w:tr>
      <w:tr w:rsidR="00515DA5" w:rsidRPr="008E5500" w:rsidTr="00497F23">
        <w:tc>
          <w:tcPr>
            <w:tcW w:w="993" w:type="dxa"/>
          </w:tcPr>
          <w:p w:rsidR="00515DA5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03. 04.</w:t>
            </w:r>
          </w:p>
        </w:tc>
        <w:tc>
          <w:tcPr>
            <w:tcW w:w="992" w:type="dxa"/>
          </w:tcPr>
          <w:p w:rsidR="00515DA5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</w:t>
            </w:r>
          </w:p>
        </w:tc>
        <w:tc>
          <w:tcPr>
            <w:tcW w:w="957" w:type="dxa"/>
          </w:tcPr>
          <w:p w:rsidR="00515DA5" w:rsidRPr="008E5500" w:rsidRDefault="008D177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08:00</w:t>
            </w:r>
          </w:p>
        </w:tc>
        <w:tc>
          <w:tcPr>
            <w:tcW w:w="1027" w:type="dxa"/>
          </w:tcPr>
          <w:p w:rsidR="00515DA5" w:rsidRPr="008E5500" w:rsidRDefault="009A0BD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10. B</w:t>
            </w:r>
          </w:p>
        </w:tc>
        <w:tc>
          <w:tcPr>
            <w:tcW w:w="993" w:type="dxa"/>
          </w:tcPr>
          <w:p w:rsidR="00515DA5" w:rsidRPr="008E5500" w:rsidRDefault="004251AD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402</w:t>
            </w:r>
            <w:r w:rsidR="00497F23">
              <w:rPr>
                <w:rFonts w:ascii="Garamond" w:hAnsi="Garamond"/>
                <w:sz w:val="20"/>
              </w:rPr>
              <w:t xml:space="preserve"> (10.B)</w:t>
            </w:r>
          </w:p>
        </w:tc>
        <w:tc>
          <w:tcPr>
            <w:tcW w:w="5811" w:type="dxa"/>
          </w:tcPr>
          <w:p w:rsidR="00515DA5" w:rsidRPr="008E5500" w:rsidRDefault="002220CE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Az EU integrációjának története, intézményei</w:t>
            </w:r>
          </w:p>
        </w:tc>
      </w:tr>
      <w:tr w:rsidR="00515DA5" w:rsidRPr="008E5500" w:rsidTr="00497F23">
        <w:tc>
          <w:tcPr>
            <w:tcW w:w="993" w:type="dxa"/>
          </w:tcPr>
          <w:p w:rsidR="00515DA5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03. 05.</w:t>
            </w:r>
          </w:p>
        </w:tc>
        <w:tc>
          <w:tcPr>
            <w:tcW w:w="992" w:type="dxa"/>
          </w:tcPr>
          <w:p w:rsidR="00515DA5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5.</w:t>
            </w:r>
          </w:p>
        </w:tc>
        <w:tc>
          <w:tcPr>
            <w:tcW w:w="957" w:type="dxa"/>
          </w:tcPr>
          <w:p w:rsidR="00515DA5" w:rsidRPr="008E5500" w:rsidRDefault="00106852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12:05</w:t>
            </w:r>
          </w:p>
        </w:tc>
        <w:tc>
          <w:tcPr>
            <w:tcW w:w="1027" w:type="dxa"/>
          </w:tcPr>
          <w:p w:rsidR="00515DA5" w:rsidRPr="008E5500" w:rsidRDefault="009A0BD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10. B</w:t>
            </w:r>
          </w:p>
        </w:tc>
        <w:tc>
          <w:tcPr>
            <w:tcW w:w="993" w:type="dxa"/>
          </w:tcPr>
          <w:p w:rsidR="00515DA5" w:rsidRPr="008E5500" w:rsidRDefault="004251AD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402</w:t>
            </w:r>
            <w:r w:rsidR="00497F23">
              <w:rPr>
                <w:rFonts w:ascii="Garamond" w:hAnsi="Garamond"/>
                <w:sz w:val="20"/>
              </w:rPr>
              <w:t xml:space="preserve"> (10.B)</w:t>
            </w:r>
          </w:p>
        </w:tc>
        <w:tc>
          <w:tcPr>
            <w:tcW w:w="5811" w:type="dxa"/>
          </w:tcPr>
          <w:p w:rsidR="00515DA5" w:rsidRPr="008E5500" w:rsidRDefault="002220CE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Az EU intézményei, működése</w:t>
            </w:r>
          </w:p>
        </w:tc>
      </w:tr>
      <w:tr w:rsidR="00515DA5" w:rsidRPr="008E5500" w:rsidTr="00497F23">
        <w:tc>
          <w:tcPr>
            <w:tcW w:w="993" w:type="dxa"/>
          </w:tcPr>
          <w:p w:rsidR="00515DA5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03. 05.</w:t>
            </w:r>
          </w:p>
        </w:tc>
        <w:tc>
          <w:tcPr>
            <w:tcW w:w="992" w:type="dxa"/>
          </w:tcPr>
          <w:p w:rsidR="00515DA5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7.</w:t>
            </w:r>
          </w:p>
        </w:tc>
        <w:tc>
          <w:tcPr>
            <w:tcW w:w="957" w:type="dxa"/>
          </w:tcPr>
          <w:p w:rsidR="00515DA5" w:rsidRPr="008E5500" w:rsidRDefault="00106852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14:10</w:t>
            </w:r>
          </w:p>
        </w:tc>
        <w:tc>
          <w:tcPr>
            <w:tcW w:w="1027" w:type="dxa"/>
          </w:tcPr>
          <w:p w:rsidR="00515DA5" w:rsidRPr="008E5500" w:rsidRDefault="009A0BD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9. C</w:t>
            </w:r>
          </w:p>
        </w:tc>
        <w:tc>
          <w:tcPr>
            <w:tcW w:w="993" w:type="dxa"/>
          </w:tcPr>
          <w:p w:rsidR="00515DA5" w:rsidRPr="008E5500" w:rsidRDefault="0009189C" w:rsidP="00B10F78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246 </w:t>
            </w:r>
            <w:r w:rsidR="00497F23">
              <w:rPr>
                <w:rFonts w:ascii="Garamond" w:hAnsi="Garamond"/>
                <w:sz w:val="20"/>
              </w:rPr>
              <w:t>(12.</w:t>
            </w:r>
            <w:r w:rsidR="00B10F78">
              <w:rPr>
                <w:rFonts w:ascii="Garamond" w:hAnsi="Garamond"/>
                <w:sz w:val="20"/>
              </w:rPr>
              <w:t>B</w:t>
            </w:r>
            <w:r w:rsidR="00497F23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11" w:type="dxa"/>
          </w:tcPr>
          <w:p w:rsidR="00515DA5" w:rsidRPr="008E5500" w:rsidRDefault="002220CE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Ciklonok, anticiklonok, frontok</w:t>
            </w:r>
          </w:p>
        </w:tc>
      </w:tr>
      <w:tr w:rsidR="00515DA5" w:rsidRPr="008E5500" w:rsidTr="00497F23">
        <w:tc>
          <w:tcPr>
            <w:tcW w:w="993" w:type="dxa"/>
          </w:tcPr>
          <w:p w:rsidR="00515DA5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03. 07.</w:t>
            </w:r>
          </w:p>
        </w:tc>
        <w:tc>
          <w:tcPr>
            <w:tcW w:w="992" w:type="dxa"/>
          </w:tcPr>
          <w:p w:rsidR="00515DA5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5.</w:t>
            </w:r>
          </w:p>
        </w:tc>
        <w:tc>
          <w:tcPr>
            <w:tcW w:w="957" w:type="dxa"/>
          </w:tcPr>
          <w:p w:rsidR="00515DA5" w:rsidRPr="008E5500" w:rsidRDefault="00672A13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12:05</w:t>
            </w:r>
          </w:p>
        </w:tc>
        <w:tc>
          <w:tcPr>
            <w:tcW w:w="1027" w:type="dxa"/>
          </w:tcPr>
          <w:p w:rsidR="00515DA5" w:rsidRPr="008E5500" w:rsidRDefault="000D0528" w:rsidP="00845270">
            <w:pPr>
              <w:tabs>
                <w:tab w:val="left" w:pos="452"/>
              </w:tabs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10. B</w:t>
            </w:r>
          </w:p>
        </w:tc>
        <w:tc>
          <w:tcPr>
            <w:tcW w:w="993" w:type="dxa"/>
          </w:tcPr>
          <w:p w:rsidR="00515DA5" w:rsidRPr="008E5500" w:rsidRDefault="004251AD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402</w:t>
            </w:r>
            <w:r w:rsidR="00497F23">
              <w:rPr>
                <w:rFonts w:ascii="Garamond" w:hAnsi="Garamond"/>
                <w:sz w:val="20"/>
              </w:rPr>
              <w:t xml:space="preserve"> (10.B)</w:t>
            </w:r>
          </w:p>
        </w:tc>
        <w:tc>
          <w:tcPr>
            <w:tcW w:w="5811" w:type="dxa"/>
          </w:tcPr>
          <w:p w:rsidR="00515DA5" w:rsidRPr="008E5500" w:rsidRDefault="007A0D60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Gazdasági és monetáris unió</w:t>
            </w:r>
          </w:p>
        </w:tc>
      </w:tr>
      <w:tr w:rsidR="00515DA5" w:rsidRPr="008E5500" w:rsidTr="00497F23">
        <w:tc>
          <w:tcPr>
            <w:tcW w:w="993" w:type="dxa"/>
          </w:tcPr>
          <w:p w:rsidR="00515DA5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03. 07.</w:t>
            </w:r>
          </w:p>
        </w:tc>
        <w:tc>
          <w:tcPr>
            <w:tcW w:w="992" w:type="dxa"/>
          </w:tcPr>
          <w:p w:rsidR="00515DA5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7.</w:t>
            </w:r>
          </w:p>
        </w:tc>
        <w:tc>
          <w:tcPr>
            <w:tcW w:w="957" w:type="dxa"/>
          </w:tcPr>
          <w:p w:rsidR="00515DA5" w:rsidRPr="008E5500" w:rsidRDefault="00672A13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14:10</w:t>
            </w:r>
          </w:p>
        </w:tc>
        <w:tc>
          <w:tcPr>
            <w:tcW w:w="1027" w:type="dxa"/>
          </w:tcPr>
          <w:p w:rsidR="00515DA5" w:rsidRPr="008E5500" w:rsidRDefault="000D052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9. C</w:t>
            </w:r>
          </w:p>
        </w:tc>
        <w:tc>
          <w:tcPr>
            <w:tcW w:w="993" w:type="dxa"/>
          </w:tcPr>
          <w:p w:rsidR="00515DA5" w:rsidRPr="008E5500" w:rsidRDefault="00013516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246 (12.B)</w:t>
            </w:r>
          </w:p>
        </w:tc>
        <w:tc>
          <w:tcPr>
            <w:tcW w:w="5811" w:type="dxa"/>
          </w:tcPr>
          <w:p w:rsidR="00515DA5" w:rsidRPr="008E5500" w:rsidRDefault="00BB0A13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Nagy földi légkörzés</w:t>
            </w:r>
          </w:p>
        </w:tc>
      </w:tr>
      <w:tr w:rsidR="00515DA5" w:rsidRPr="008E5500" w:rsidTr="00497F23">
        <w:tc>
          <w:tcPr>
            <w:tcW w:w="993" w:type="dxa"/>
          </w:tcPr>
          <w:p w:rsidR="00515DA5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03. 09.</w:t>
            </w:r>
          </w:p>
        </w:tc>
        <w:tc>
          <w:tcPr>
            <w:tcW w:w="992" w:type="dxa"/>
          </w:tcPr>
          <w:p w:rsidR="00515DA5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5.</w:t>
            </w:r>
          </w:p>
        </w:tc>
        <w:tc>
          <w:tcPr>
            <w:tcW w:w="957" w:type="dxa"/>
          </w:tcPr>
          <w:p w:rsidR="00515DA5" w:rsidRPr="008E5500" w:rsidRDefault="00ED1AD4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12:05</w:t>
            </w:r>
          </w:p>
        </w:tc>
        <w:tc>
          <w:tcPr>
            <w:tcW w:w="1027" w:type="dxa"/>
          </w:tcPr>
          <w:p w:rsidR="00515DA5" w:rsidRPr="008E5500" w:rsidRDefault="004C7811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9. C</w:t>
            </w:r>
          </w:p>
        </w:tc>
        <w:tc>
          <w:tcPr>
            <w:tcW w:w="993" w:type="dxa"/>
          </w:tcPr>
          <w:p w:rsidR="00515DA5" w:rsidRPr="008E5500" w:rsidRDefault="00B80A7A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231</w:t>
            </w:r>
            <w:r w:rsidR="00497F23">
              <w:rPr>
                <w:rFonts w:ascii="Garamond" w:hAnsi="Garamond"/>
                <w:sz w:val="20"/>
              </w:rPr>
              <w:t xml:space="preserve"> (9.C)</w:t>
            </w:r>
          </w:p>
        </w:tc>
        <w:tc>
          <w:tcPr>
            <w:tcW w:w="5811" w:type="dxa"/>
          </w:tcPr>
          <w:p w:rsidR="00515DA5" w:rsidRPr="008E5500" w:rsidRDefault="002962BA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Nagy földi légkörzés; Az ember és a levegőburok</w:t>
            </w:r>
          </w:p>
        </w:tc>
      </w:tr>
      <w:tr w:rsidR="00515DA5" w:rsidRPr="008E5500" w:rsidTr="00497F23">
        <w:tc>
          <w:tcPr>
            <w:tcW w:w="993" w:type="dxa"/>
          </w:tcPr>
          <w:p w:rsidR="00515DA5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03. 11.</w:t>
            </w:r>
          </w:p>
        </w:tc>
        <w:tc>
          <w:tcPr>
            <w:tcW w:w="992" w:type="dxa"/>
          </w:tcPr>
          <w:p w:rsidR="00515DA5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</w:t>
            </w:r>
          </w:p>
        </w:tc>
        <w:tc>
          <w:tcPr>
            <w:tcW w:w="957" w:type="dxa"/>
          </w:tcPr>
          <w:p w:rsidR="00515DA5" w:rsidRPr="008E5500" w:rsidRDefault="00ED1AD4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08:00</w:t>
            </w:r>
          </w:p>
        </w:tc>
        <w:tc>
          <w:tcPr>
            <w:tcW w:w="1027" w:type="dxa"/>
          </w:tcPr>
          <w:p w:rsidR="00515DA5" w:rsidRPr="008E5500" w:rsidRDefault="004C7811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10. B</w:t>
            </w:r>
          </w:p>
        </w:tc>
        <w:tc>
          <w:tcPr>
            <w:tcW w:w="993" w:type="dxa"/>
          </w:tcPr>
          <w:p w:rsidR="00515DA5" w:rsidRPr="008E5500" w:rsidRDefault="004251AD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402</w:t>
            </w:r>
            <w:r w:rsidR="00497F23">
              <w:rPr>
                <w:rFonts w:ascii="Garamond" w:hAnsi="Garamond"/>
                <w:sz w:val="20"/>
              </w:rPr>
              <w:t xml:space="preserve"> (10.B)</w:t>
            </w:r>
          </w:p>
        </w:tc>
        <w:tc>
          <w:tcPr>
            <w:tcW w:w="5811" w:type="dxa"/>
          </w:tcPr>
          <w:p w:rsidR="00515DA5" w:rsidRPr="008E5500" w:rsidRDefault="001E3E2C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Az EU mezőgazdasági és regionális politikája</w:t>
            </w:r>
          </w:p>
        </w:tc>
      </w:tr>
      <w:tr w:rsidR="00515DA5" w:rsidRPr="008E5500" w:rsidTr="00497F23">
        <w:tc>
          <w:tcPr>
            <w:tcW w:w="993" w:type="dxa"/>
          </w:tcPr>
          <w:p w:rsidR="00515DA5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03. 16.</w:t>
            </w:r>
          </w:p>
        </w:tc>
        <w:tc>
          <w:tcPr>
            <w:tcW w:w="992" w:type="dxa"/>
          </w:tcPr>
          <w:p w:rsidR="00515DA5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5.</w:t>
            </w:r>
          </w:p>
        </w:tc>
        <w:tc>
          <w:tcPr>
            <w:tcW w:w="957" w:type="dxa"/>
          </w:tcPr>
          <w:p w:rsidR="00515DA5" w:rsidRPr="008E5500" w:rsidRDefault="0032340C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12:05</w:t>
            </w:r>
          </w:p>
        </w:tc>
        <w:tc>
          <w:tcPr>
            <w:tcW w:w="1027" w:type="dxa"/>
          </w:tcPr>
          <w:p w:rsidR="00515DA5" w:rsidRPr="008E5500" w:rsidRDefault="004C7811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9. C</w:t>
            </w:r>
          </w:p>
        </w:tc>
        <w:tc>
          <w:tcPr>
            <w:tcW w:w="993" w:type="dxa"/>
          </w:tcPr>
          <w:p w:rsidR="00515DA5" w:rsidRPr="008E5500" w:rsidRDefault="00B80A7A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231</w:t>
            </w:r>
            <w:r w:rsidR="00497F23">
              <w:rPr>
                <w:rFonts w:ascii="Garamond" w:hAnsi="Garamond"/>
                <w:sz w:val="20"/>
              </w:rPr>
              <w:t xml:space="preserve"> (9.C)</w:t>
            </w:r>
          </w:p>
        </w:tc>
        <w:tc>
          <w:tcPr>
            <w:tcW w:w="5811" w:type="dxa"/>
          </w:tcPr>
          <w:p w:rsidR="00515DA5" w:rsidRPr="008E5500" w:rsidRDefault="00C86D29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vízburok felosztása</w:t>
            </w:r>
          </w:p>
        </w:tc>
      </w:tr>
      <w:tr w:rsidR="00515DA5" w:rsidRPr="008E5500" w:rsidTr="00497F23">
        <w:tc>
          <w:tcPr>
            <w:tcW w:w="993" w:type="dxa"/>
          </w:tcPr>
          <w:p w:rsidR="00515DA5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03. 18.</w:t>
            </w:r>
          </w:p>
        </w:tc>
        <w:tc>
          <w:tcPr>
            <w:tcW w:w="992" w:type="dxa"/>
          </w:tcPr>
          <w:p w:rsidR="00515DA5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</w:t>
            </w:r>
          </w:p>
        </w:tc>
        <w:tc>
          <w:tcPr>
            <w:tcW w:w="957" w:type="dxa"/>
          </w:tcPr>
          <w:p w:rsidR="00515DA5" w:rsidRPr="008E5500" w:rsidRDefault="0032340C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08:00</w:t>
            </w:r>
          </w:p>
        </w:tc>
        <w:tc>
          <w:tcPr>
            <w:tcW w:w="1027" w:type="dxa"/>
          </w:tcPr>
          <w:p w:rsidR="00515DA5" w:rsidRPr="008E5500" w:rsidRDefault="004C7811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10. B</w:t>
            </w:r>
          </w:p>
        </w:tc>
        <w:tc>
          <w:tcPr>
            <w:tcW w:w="993" w:type="dxa"/>
          </w:tcPr>
          <w:p w:rsidR="00515DA5" w:rsidRPr="008E5500" w:rsidRDefault="004251AD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402</w:t>
            </w:r>
            <w:r w:rsidR="00497F23">
              <w:rPr>
                <w:rFonts w:ascii="Garamond" w:hAnsi="Garamond"/>
                <w:sz w:val="20"/>
              </w:rPr>
              <w:t xml:space="preserve"> (10.B)</w:t>
            </w:r>
          </w:p>
        </w:tc>
        <w:tc>
          <w:tcPr>
            <w:tcW w:w="5811" w:type="dxa"/>
          </w:tcPr>
          <w:p w:rsidR="00515DA5" w:rsidRPr="008E5500" w:rsidRDefault="00032A2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Németország</w:t>
            </w:r>
          </w:p>
        </w:tc>
      </w:tr>
      <w:tr w:rsidR="00515DA5" w:rsidRPr="008E5500" w:rsidTr="00497F23">
        <w:tc>
          <w:tcPr>
            <w:tcW w:w="993" w:type="dxa"/>
          </w:tcPr>
          <w:p w:rsidR="00515DA5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03. 30.</w:t>
            </w:r>
          </w:p>
        </w:tc>
        <w:tc>
          <w:tcPr>
            <w:tcW w:w="992" w:type="dxa"/>
          </w:tcPr>
          <w:p w:rsidR="00515DA5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5.</w:t>
            </w:r>
          </w:p>
        </w:tc>
        <w:tc>
          <w:tcPr>
            <w:tcW w:w="957" w:type="dxa"/>
          </w:tcPr>
          <w:p w:rsidR="00515DA5" w:rsidRPr="008E5500" w:rsidRDefault="00107D7D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12:05</w:t>
            </w:r>
          </w:p>
        </w:tc>
        <w:tc>
          <w:tcPr>
            <w:tcW w:w="1027" w:type="dxa"/>
          </w:tcPr>
          <w:p w:rsidR="00515DA5" w:rsidRPr="008E5500" w:rsidRDefault="004C7811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9. C</w:t>
            </w:r>
          </w:p>
        </w:tc>
        <w:tc>
          <w:tcPr>
            <w:tcW w:w="993" w:type="dxa"/>
          </w:tcPr>
          <w:p w:rsidR="00515DA5" w:rsidRPr="008E5500" w:rsidRDefault="00B80A7A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231</w:t>
            </w:r>
            <w:r w:rsidR="00497F23">
              <w:rPr>
                <w:rFonts w:ascii="Garamond" w:hAnsi="Garamond"/>
                <w:sz w:val="20"/>
              </w:rPr>
              <w:t xml:space="preserve"> (9.C)</w:t>
            </w:r>
          </w:p>
        </w:tc>
        <w:tc>
          <w:tcPr>
            <w:tcW w:w="5811" w:type="dxa"/>
          </w:tcPr>
          <w:p w:rsidR="00515DA5" w:rsidRPr="008E5500" w:rsidRDefault="00832091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tengervíz mozgásai</w:t>
            </w:r>
          </w:p>
        </w:tc>
      </w:tr>
      <w:tr w:rsidR="00515DA5" w:rsidRPr="008E5500" w:rsidTr="00497F23">
        <w:tc>
          <w:tcPr>
            <w:tcW w:w="993" w:type="dxa"/>
          </w:tcPr>
          <w:p w:rsidR="00515DA5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04. 01.</w:t>
            </w:r>
          </w:p>
        </w:tc>
        <w:tc>
          <w:tcPr>
            <w:tcW w:w="992" w:type="dxa"/>
          </w:tcPr>
          <w:p w:rsidR="00515DA5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</w:t>
            </w:r>
          </w:p>
        </w:tc>
        <w:tc>
          <w:tcPr>
            <w:tcW w:w="957" w:type="dxa"/>
          </w:tcPr>
          <w:p w:rsidR="00515DA5" w:rsidRPr="008E5500" w:rsidRDefault="00107D7D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08:00</w:t>
            </w:r>
          </w:p>
        </w:tc>
        <w:tc>
          <w:tcPr>
            <w:tcW w:w="1027" w:type="dxa"/>
          </w:tcPr>
          <w:p w:rsidR="00515DA5" w:rsidRPr="008E5500" w:rsidRDefault="004C7811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10. B</w:t>
            </w:r>
          </w:p>
        </w:tc>
        <w:tc>
          <w:tcPr>
            <w:tcW w:w="993" w:type="dxa"/>
          </w:tcPr>
          <w:p w:rsidR="00515DA5" w:rsidRPr="008E5500" w:rsidRDefault="004251AD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402</w:t>
            </w:r>
            <w:r w:rsidR="00497F23">
              <w:rPr>
                <w:rFonts w:ascii="Garamond" w:hAnsi="Garamond"/>
                <w:sz w:val="20"/>
              </w:rPr>
              <w:t xml:space="preserve"> (10.B)</w:t>
            </w:r>
          </w:p>
        </w:tc>
        <w:tc>
          <w:tcPr>
            <w:tcW w:w="5811" w:type="dxa"/>
          </w:tcPr>
          <w:p w:rsidR="00515DA5" w:rsidRPr="008E5500" w:rsidRDefault="005C7D15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Franciaország és Nagy-Britannia</w:t>
            </w:r>
          </w:p>
        </w:tc>
      </w:tr>
      <w:tr w:rsidR="00515DA5" w:rsidRPr="008E5500" w:rsidTr="00497F23">
        <w:tc>
          <w:tcPr>
            <w:tcW w:w="993" w:type="dxa"/>
          </w:tcPr>
          <w:p w:rsidR="00515DA5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04. 04.</w:t>
            </w:r>
          </w:p>
        </w:tc>
        <w:tc>
          <w:tcPr>
            <w:tcW w:w="992" w:type="dxa"/>
          </w:tcPr>
          <w:p w:rsidR="00515DA5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5.</w:t>
            </w:r>
          </w:p>
        </w:tc>
        <w:tc>
          <w:tcPr>
            <w:tcW w:w="957" w:type="dxa"/>
          </w:tcPr>
          <w:p w:rsidR="00515DA5" w:rsidRPr="008E5500" w:rsidRDefault="00107D7D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12:05</w:t>
            </w:r>
          </w:p>
        </w:tc>
        <w:tc>
          <w:tcPr>
            <w:tcW w:w="1027" w:type="dxa"/>
          </w:tcPr>
          <w:p w:rsidR="00515DA5" w:rsidRPr="008E5500" w:rsidRDefault="004C7811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10. B</w:t>
            </w:r>
          </w:p>
        </w:tc>
        <w:tc>
          <w:tcPr>
            <w:tcW w:w="993" w:type="dxa"/>
          </w:tcPr>
          <w:p w:rsidR="00515DA5" w:rsidRPr="008E5500" w:rsidRDefault="004251AD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402</w:t>
            </w:r>
            <w:r w:rsidR="00497F23">
              <w:rPr>
                <w:rFonts w:ascii="Garamond" w:hAnsi="Garamond"/>
                <w:sz w:val="20"/>
              </w:rPr>
              <w:t xml:space="preserve"> (10.B)</w:t>
            </w:r>
          </w:p>
        </w:tc>
        <w:tc>
          <w:tcPr>
            <w:tcW w:w="5811" w:type="dxa"/>
          </w:tcPr>
          <w:p w:rsidR="00515DA5" w:rsidRPr="008E5500" w:rsidRDefault="0022220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Benelux államok</w:t>
            </w:r>
          </w:p>
        </w:tc>
      </w:tr>
      <w:tr w:rsidR="00515DA5" w:rsidRPr="008E5500" w:rsidTr="00497F23">
        <w:tc>
          <w:tcPr>
            <w:tcW w:w="993" w:type="dxa"/>
          </w:tcPr>
          <w:p w:rsidR="00515DA5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04. 04.</w:t>
            </w:r>
          </w:p>
        </w:tc>
        <w:tc>
          <w:tcPr>
            <w:tcW w:w="992" w:type="dxa"/>
          </w:tcPr>
          <w:p w:rsidR="00515DA5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7.</w:t>
            </w:r>
          </w:p>
        </w:tc>
        <w:tc>
          <w:tcPr>
            <w:tcW w:w="957" w:type="dxa"/>
          </w:tcPr>
          <w:p w:rsidR="00515DA5" w:rsidRPr="008E5500" w:rsidRDefault="00107D7D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14:10</w:t>
            </w:r>
          </w:p>
        </w:tc>
        <w:tc>
          <w:tcPr>
            <w:tcW w:w="1027" w:type="dxa"/>
          </w:tcPr>
          <w:p w:rsidR="00515DA5" w:rsidRPr="008E5500" w:rsidRDefault="004C7811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9. C</w:t>
            </w:r>
          </w:p>
        </w:tc>
        <w:tc>
          <w:tcPr>
            <w:tcW w:w="993" w:type="dxa"/>
          </w:tcPr>
          <w:p w:rsidR="00515DA5" w:rsidRPr="008E5500" w:rsidRDefault="00013516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246 (12.B)</w:t>
            </w:r>
          </w:p>
        </w:tc>
        <w:tc>
          <w:tcPr>
            <w:tcW w:w="5811" w:type="dxa"/>
          </w:tcPr>
          <w:p w:rsidR="00515DA5" w:rsidRPr="008E5500" w:rsidRDefault="001B6661" w:rsidP="001B6661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f</w:t>
            </w:r>
            <w:r w:rsidR="00517319">
              <w:rPr>
                <w:rFonts w:ascii="Garamond" w:hAnsi="Garamond"/>
                <w:sz w:val="20"/>
              </w:rPr>
              <w:t>elszín alatti vizek</w:t>
            </w:r>
          </w:p>
        </w:tc>
      </w:tr>
      <w:tr w:rsidR="0082778F" w:rsidRPr="008E5500" w:rsidTr="00497F23">
        <w:tc>
          <w:tcPr>
            <w:tcW w:w="993" w:type="dxa"/>
          </w:tcPr>
          <w:p w:rsidR="0082778F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04. 06.</w:t>
            </w:r>
          </w:p>
        </w:tc>
        <w:tc>
          <w:tcPr>
            <w:tcW w:w="992" w:type="dxa"/>
          </w:tcPr>
          <w:p w:rsidR="0082778F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5.</w:t>
            </w:r>
          </w:p>
        </w:tc>
        <w:tc>
          <w:tcPr>
            <w:tcW w:w="957" w:type="dxa"/>
          </w:tcPr>
          <w:p w:rsidR="0082778F" w:rsidRPr="008E5500" w:rsidRDefault="00EF2500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12:05</w:t>
            </w:r>
          </w:p>
        </w:tc>
        <w:tc>
          <w:tcPr>
            <w:tcW w:w="1027" w:type="dxa"/>
          </w:tcPr>
          <w:p w:rsidR="0082778F" w:rsidRPr="008E5500" w:rsidRDefault="004C7811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9. C</w:t>
            </w:r>
          </w:p>
        </w:tc>
        <w:tc>
          <w:tcPr>
            <w:tcW w:w="993" w:type="dxa"/>
          </w:tcPr>
          <w:p w:rsidR="0082778F" w:rsidRPr="008E5500" w:rsidRDefault="00B80A7A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231</w:t>
            </w:r>
            <w:r w:rsidR="00497F23">
              <w:rPr>
                <w:rFonts w:ascii="Garamond" w:hAnsi="Garamond"/>
                <w:sz w:val="20"/>
              </w:rPr>
              <w:t xml:space="preserve"> (9.C)</w:t>
            </w:r>
          </w:p>
        </w:tc>
        <w:tc>
          <w:tcPr>
            <w:tcW w:w="5811" w:type="dxa"/>
          </w:tcPr>
          <w:p w:rsidR="0082778F" w:rsidRPr="008E5500" w:rsidRDefault="00F31BA0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</w:t>
            </w:r>
            <w:r w:rsidR="001B6661">
              <w:rPr>
                <w:rFonts w:ascii="Garamond" w:hAnsi="Garamond"/>
                <w:sz w:val="20"/>
              </w:rPr>
              <w:t>z állóvizek</w:t>
            </w:r>
          </w:p>
        </w:tc>
      </w:tr>
      <w:tr w:rsidR="0082778F" w:rsidRPr="008E5500" w:rsidTr="00497F23">
        <w:tc>
          <w:tcPr>
            <w:tcW w:w="993" w:type="dxa"/>
          </w:tcPr>
          <w:p w:rsidR="0082778F" w:rsidRPr="00D71993" w:rsidRDefault="0082778F" w:rsidP="006E4C57">
            <w:pPr>
              <w:spacing w:line="360" w:lineRule="auto"/>
              <w:rPr>
                <w:rFonts w:ascii="Garamond" w:hAnsi="Garamond"/>
                <w:i/>
                <w:sz w:val="20"/>
                <w:u w:val="single"/>
              </w:rPr>
            </w:pPr>
            <w:r w:rsidRPr="00D71993">
              <w:rPr>
                <w:rFonts w:ascii="Garamond" w:hAnsi="Garamond"/>
                <w:i/>
                <w:sz w:val="20"/>
                <w:u w:val="single"/>
              </w:rPr>
              <w:t>04. 08.</w:t>
            </w:r>
          </w:p>
        </w:tc>
        <w:tc>
          <w:tcPr>
            <w:tcW w:w="992" w:type="dxa"/>
          </w:tcPr>
          <w:p w:rsidR="0082778F" w:rsidRPr="00D71993" w:rsidRDefault="001663A8" w:rsidP="006E4C57">
            <w:pPr>
              <w:spacing w:line="360" w:lineRule="auto"/>
              <w:rPr>
                <w:rFonts w:ascii="Garamond" w:hAnsi="Garamond"/>
                <w:i/>
                <w:sz w:val="20"/>
                <w:u w:val="single"/>
              </w:rPr>
            </w:pPr>
            <w:r w:rsidRPr="00D71993">
              <w:rPr>
                <w:rFonts w:ascii="Garamond" w:hAnsi="Garamond"/>
                <w:i/>
                <w:sz w:val="20"/>
                <w:u w:val="single"/>
              </w:rPr>
              <w:t>1.</w:t>
            </w:r>
          </w:p>
        </w:tc>
        <w:tc>
          <w:tcPr>
            <w:tcW w:w="957" w:type="dxa"/>
          </w:tcPr>
          <w:p w:rsidR="0082778F" w:rsidRPr="00D71993" w:rsidRDefault="00EF2500" w:rsidP="006E4C57">
            <w:pPr>
              <w:spacing w:line="360" w:lineRule="auto"/>
              <w:rPr>
                <w:rFonts w:ascii="Garamond" w:hAnsi="Garamond"/>
                <w:i/>
                <w:sz w:val="20"/>
                <w:u w:val="single"/>
              </w:rPr>
            </w:pPr>
            <w:r w:rsidRPr="00D71993">
              <w:rPr>
                <w:rFonts w:ascii="Garamond" w:hAnsi="Garamond"/>
                <w:i/>
                <w:sz w:val="20"/>
                <w:u w:val="single"/>
              </w:rPr>
              <w:t>08:00</w:t>
            </w:r>
          </w:p>
        </w:tc>
        <w:tc>
          <w:tcPr>
            <w:tcW w:w="1027" w:type="dxa"/>
          </w:tcPr>
          <w:p w:rsidR="0082778F" w:rsidRPr="00D71993" w:rsidRDefault="004C7811" w:rsidP="006E4C57">
            <w:pPr>
              <w:spacing w:line="360" w:lineRule="auto"/>
              <w:rPr>
                <w:rFonts w:ascii="Garamond" w:hAnsi="Garamond"/>
                <w:i/>
                <w:sz w:val="20"/>
                <w:u w:val="single"/>
              </w:rPr>
            </w:pPr>
            <w:r w:rsidRPr="00D71993">
              <w:rPr>
                <w:rFonts w:ascii="Garamond" w:hAnsi="Garamond"/>
                <w:i/>
                <w:sz w:val="20"/>
                <w:u w:val="single"/>
              </w:rPr>
              <w:t>10. B</w:t>
            </w:r>
          </w:p>
        </w:tc>
        <w:tc>
          <w:tcPr>
            <w:tcW w:w="993" w:type="dxa"/>
          </w:tcPr>
          <w:p w:rsidR="0082778F" w:rsidRPr="00D71993" w:rsidRDefault="004251AD" w:rsidP="006E4C57">
            <w:pPr>
              <w:spacing w:line="360" w:lineRule="auto"/>
              <w:rPr>
                <w:rFonts w:ascii="Garamond" w:hAnsi="Garamond"/>
                <w:i/>
                <w:sz w:val="20"/>
                <w:u w:val="single"/>
              </w:rPr>
            </w:pPr>
            <w:r w:rsidRPr="00D71993">
              <w:rPr>
                <w:rFonts w:ascii="Garamond" w:hAnsi="Garamond"/>
                <w:i/>
                <w:sz w:val="20"/>
                <w:u w:val="single"/>
              </w:rPr>
              <w:t>402</w:t>
            </w:r>
            <w:r w:rsidR="00497F23" w:rsidRPr="00D71993">
              <w:rPr>
                <w:rFonts w:ascii="Garamond" w:hAnsi="Garamond"/>
                <w:i/>
                <w:sz w:val="20"/>
                <w:u w:val="single"/>
              </w:rPr>
              <w:t xml:space="preserve"> (10.B)</w:t>
            </w:r>
          </w:p>
        </w:tc>
        <w:tc>
          <w:tcPr>
            <w:tcW w:w="5811" w:type="dxa"/>
          </w:tcPr>
          <w:p w:rsidR="0082778F" w:rsidRPr="00D71993" w:rsidRDefault="00211BD1" w:rsidP="006E4C57">
            <w:pPr>
              <w:spacing w:line="360" w:lineRule="auto"/>
              <w:rPr>
                <w:rFonts w:ascii="Garamond" w:hAnsi="Garamond"/>
                <w:i/>
                <w:sz w:val="20"/>
                <w:u w:val="single"/>
              </w:rPr>
            </w:pPr>
            <w:r w:rsidRPr="00D71993">
              <w:rPr>
                <w:rFonts w:ascii="Garamond" w:hAnsi="Garamond"/>
                <w:i/>
                <w:sz w:val="20"/>
                <w:u w:val="single"/>
              </w:rPr>
              <w:t>Ausztria, Svájc</w:t>
            </w:r>
          </w:p>
        </w:tc>
      </w:tr>
      <w:tr w:rsidR="0082778F" w:rsidRPr="008E5500" w:rsidTr="00497F23">
        <w:tc>
          <w:tcPr>
            <w:tcW w:w="993" w:type="dxa"/>
          </w:tcPr>
          <w:p w:rsidR="0082778F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04. 11.</w:t>
            </w:r>
          </w:p>
        </w:tc>
        <w:tc>
          <w:tcPr>
            <w:tcW w:w="992" w:type="dxa"/>
          </w:tcPr>
          <w:p w:rsidR="0082778F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5.</w:t>
            </w:r>
          </w:p>
        </w:tc>
        <w:tc>
          <w:tcPr>
            <w:tcW w:w="957" w:type="dxa"/>
          </w:tcPr>
          <w:p w:rsidR="0082778F" w:rsidRPr="008E5500" w:rsidRDefault="00EF2500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12:05</w:t>
            </w:r>
          </w:p>
        </w:tc>
        <w:tc>
          <w:tcPr>
            <w:tcW w:w="1027" w:type="dxa"/>
          </w:tcPr>
          <w:p w:rsidR="0082778F" w:rsidRPr="008E5500" w:rsidRDefault="004C7811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10. B</w:t>
            </w:r>
          </w:p>
        </w:tc>
        <w:tc>
          <w:tcPr>
            <w:tcW w:w="993" w:type="dxa"/>
          </w:tcPr>
          <w:p w:rsidR="0082778F" w:rsidRPr="008E5500" w:rsidRDefault="004251AD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402</w:t>
            </w:r>
            <w:r w:rsidR="00497F23">
              <w:rPr>
                <w:rFonts w:ascii="Garamond" w:hAnsi="Garamond"/>
                <w:sz w:val="20"/>
              </w:rPr>
              <w:t xml:space="preserve"> (10.B)</w:t>
            </w:r>
          </w:p>
        </w:tc>
        <w:tc>
          <w:tcPr>
            <w:tcW w:w="5811" w:type="dxa"/>
          </w:tcPr>
          <w:p w:rsidR="0082778F" w:rsidRPr="008E5500" w:rsidRDefault="00EE1CC9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Észak-Európa</w:t>
            </w:r>
          </w:p>
        </w:tc>
      </w:tr>
      <w:tr w:rsidR="0082778F" w:rsidRPr="008E5500" w:rsidTr="00497F23">
        <w:tc>
          <w:tcPr>
            <w:tcW w:w="993" w:type="dxa"/>
          </w:tcPr>
          <w:p w:rsidR="0082778F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04. 11.</w:t>
            </w:r>
          </w:p>
        </w:tc>
        <w:tc>
          <w:tcPr>
            <w:tcW w:w="992" w:type="dxa"/>
          </w:tcPr>
          <w:p w:rsidR="0082778F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7.</w:t>
            </w:r>
          </w:p>
        </w:tc>
        <w:tc>
          <w:tcPr>
            <w:tcW w:w="957" w:type="dxa"/>
          </w:tcPr>
          <w:p w:rsidR="0082778F" w:rsidRPr="008E5500" w:rsidRDefault="00EF2500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14:10</w:t>
            </w:r>
          </w:p>
        </w:tc>
        <w:tc>
          <w:tcPr>
            <w:tcW w:w="1027" w:type="dxa"/>
          </w:tcPr>
          <w:p w:rsidR="0082778F" w:rsidRPr="008E5500" w:rsidRDefault="004C7811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9. C</w:t>
            </w:r>
          </w:p>
        </w:tc>
        <w:tc>
          <w:tcPr>
            <w:tcW w:w="993" w:type="dxa"/>
          </w:tcPr>
          <w:p w:rsidR="0082778F" w:rsidRPr="008E5500" w:rsidRDefault="00013516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246 (12.B)</w:t>
            </w:r>
          </w:p>
        </w:tc>
        <w:tc>
          <w:tcPr>
            <w:tcW w:w="5811" w:type="dxa"/>
          </w:tcPr>
          <w:p w:rsidR="0082778F" w:rsidRPr="008E5500" w:rsidRDefault="001D6931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f</w:t>
            </w:r>
            <w:r w:rsidR="007D7E52">
              <w:rPr>
                <w:rFonts w:ascii="Garamond" w:hAnsi="Garamond"/>
                <w:sz w:val="20"/>
              </w:rPr>
              <w:t>olyóvizek</w:t>
            </w:r>
          </w:p>
        </w:tc>
      </w:tr>
      <w:tr w:rsidR="0082778F" w:rsidRPr="008E5500" w:rsidTr="00497F23">
        <w:tc>
          <w:tcPr>
            <w:tcW w:w="993" w:type="dxa"/>
          </w:tcPr>
          <w:p w:rsidR="0082778F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04. 13.</w:t>
            </w:r>
          </w:p>
        </w:tc>
        <w:tc>
          <w:tcPr>
            <w:tcW w:w="992" w:type="dxa"/>
          </w:tcPr>
          <w:p w:rsidR="0082778F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5.</w:t>
            </w:r>
          </w:p>
        </w:tc>
        <w:tc>
          <w:tcPr>
            <w:tcW w:w="957" w:type="dxa"/>
          </w:tcPr>
          <w:p w:rsidR="0082778F" w:rsidRPr="008E5500" w:rsidRDefault="00EF2500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12:05</w:t>
            </w:r>
          </w:p>
        </w:tc>
        <w:tc>
          <w:tcPr>
            <w:tcW w:w="1027" w:type="dxa"/>
          </w:tcPr>
          <w:p w:rsidR="0082778F" w:rsidRPr="008E5500" w:rsidRDefault="004C7811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9. C</w:t>
            </w:r>
          </w:p>
        </w:tc>
        <w:tc>
          <w:tcPr>
            <w:tcW w:w="993" w:type="dxa"/>
          </w:tcPr>
          <w:p w:rsidR="0082778F" w:rsidRPr="008E5500" w:rsidRDefault="00B80A7A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231</w:t>
            </w:r>
            <w:r w:rsidR="00497F23">
              <w:rPr>
                <w:rFonts w:ascii="Garamond" w:hAnsi="Garamond"/>
                <w:sz w:val="20"/>
              </w:rPr>
              <w:t xml:space="preserve"> (9.C)</w:t>
            </w:r>
          </w:p>
        </w:tc>
        <w:tc>
          <w:tcPr>
            <w:tcW w:w="5811" w:type="dxa"/>
          </w:tcPr>
          <w:p w:rsidR="0082778F" w:rsidRPr="008E5500" w:rsidRDefault="0082630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Témazáró dolgozat</w:t>
            </w:r>
          </w:p>
        </w:tc>
      </w:tr>
      <w:tr w:rsidR="0082778F" w:rsidRPr="008E5500" w:rsidTr="00497F23">
        <w:tc>
          <w:tcPr>
            <w:tcW w:w="993" w:type="dxa"/>
          </w:tcPr>
          <w:p w:rsidR="0082778F" w:rsidRPr="008E5500" w:rsidRDefault="0082778F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04. 15.</w:t>
            </w:r>
          </w:p>
        </w:tc>
        <w:tc>
          <w:tcPr>
            <w:tcW w:w="992" w:type="dxa"/>
          </w:tcPr>
          <w:p w:rsidR="0082778F" w:rsidRPr="008E5500" w:rsidRDefault="001663A8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</w:t>
            </w:r>
          </w:p>
        </w:tc>
        <w:tc>
          <w:tcPr>
            <w:tcW w:w="957" w:type="dxa"/>
          </w:tcPr>
          <w:p w:rsidR="0082778F" w:rsidRPr="008E5500" w:rsidRDefault="00EF2500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08:00</w:t>
            </w:r>
          </w:p>
        </w:tc>
        <w:tc>
          <w:tcPr>
            <w:tcW w:w="1027" w:type="dxa"/>
          </w:tcPr>
          <w:p w:rsidR="0082778F" w:rsidRPr="008E5500" w:rsidRDefault="004C7811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10. B</w:t>
            </w:r>
          </w:p>
        </w:tc>
        <w:tc>
          <w:tcPr>
            <w:tcW w:w="993" w:type="dxa"/>
          </w:tcPr>
          <w:p w:rsidR="0082778F" w:rsidRPr="008E5500" w:rsidRDefault="004251AD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402</w:t>
            </w:r>
            <w:r w:rsidR="00497F23">
              <w:rPr>
                <w:rFonts w:ascii="Garamond" w:hAnsi="Garamond"/>
                <w:sz w:val="20"/>
              </w:rPr>
              <w:t xml:space="preserve"> (10.B)</w:t>
            </w:r>
          </w:p>
        </w:tc>
        <w:tc>
          <w:tcPr>
            <w:tcW w:w="5811" w:type="dxa"/>
          </w:tcPr>
          <w:p w:rsidR="0082778F" w:rsidRPr="008E5500" w:rsidRDefault="00D71993" w:rsidP="006E4C57">
            <w:pPr>
              <w:spacing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Témazáró dolgozat</w:t>
            </w:r>
          </w:p>
        </w:tc>
      </w:tr>
    </w:tbl>
    <w:p w:rsidR="00515DA5" w:rsidRPr="008E5500" w:rsidRDefault="00515DA5" w:rsidP="006E4C57">
      <w:pPr>
        <w:tabs>
          <w:tab w:val="center" w:pos="7371"/>
        </w:tabs>
        <w:spacing w:line="360" w:lineRule="auto"/>
        <w:ind w:left="-567"/>
        <w:rPr>
          <w:rFonts w:ascii="Garamond" w:hAnsi="Garamond"/>
          <w:sz w:val="20"/>
        </w:rPr>
      </w:pPr>
    </w:p>
    <w:p w:rsidR="00D10254" w:rsidRDefault="00515DA5" w:rsidP="0082778F">
      <w:pPr>
        <w:tabs>
          <w:tab w:val="center" w:pos="7371"/>
        </w:tabs>
        <w:spacing w:line="360" w:lineRule="auto"/>
        <w:ind w:left="-567"/>
        <w:rPr>
          <w:rFonts w:ascii="Garamond" w:hAnsi="Garamond"/>
          <w:sz w:val="20"/>
        </w:rPr>
      </w:pPr>
      <w:r w:rsidRPr="008E5500">
        <w:rPr>
          <w:rFonts w:ascii="Garamond" w:hAnsi="Garamond"/>
          <w:sz w:val="20"/>
        </w:rPr>
        <w:t>Budapest, 20</w:t>
      </w:r>
      <w:r w:rsidR="00435E09">
        <w:rPr>
          <w:rFonts w:ascii="Garamond" w:hAnsi="Garamond"/>
          <w:sz w:val="20"/>
        </w:rPr>
        <w:t>16</w:t>
      </w:r>
      <w:r w:rsidR="00BD1A66" w:rsidRPr="008E5500">
        <w:rPr>
          <w:rFonts w:ascii="Garamond" w:hAnsi="Garamond"/>
          <w:sz w:val="20"/>
        </w:rPr>
        <w:t xml:space="preserve">. </w:t>
      </w:r>
      <w:r w:rsidR="00A526D7">
        <w:rPr>
          <w:rFonts w:ascii="Garamond" w:hAnsi="Garamond"/>
          <w:sz w:val="20"/>
        </w:rPr>
        <w:t xml:space="preserve">02. </w:t>
      </w:r>
      <w:r w:rsidR="00497F23">
        <w:rPr>
          <w:rFonts w:ascii="Garamond" w:hAnsi="Garamond"/>
          <w:sz w:val="20"/>
        </w:rPr>
        <w:t>29</w:t>
      </w:r>
      <w:r w:rsidR="00A526D7">
        <w:rPr>
          <w:rFonts w:ascii="Garamond" w:hAnsi="Garamond"/>
          <w:sz w:val="20"/>
        </w:rPr>
        <w:t>.</w:t>
      </w:r>
    </w:p>
    <w:p w:rsidR="00D10254" w:rsidRPr="008E5500" w:rsidRDefault="00515DA5" w:rsidP="00D10254">
      <w:pPr>
        <w:tabs>
          <w:tab w:val="center" w:pos="2268"/>
          <w:tab w:val="center" w:pos="7371"/>
        </w:tabs>
        <w:spacing w:line="360" w:lineRule="auto"/>
        <w:rPr>
          <w:rFonts w:ascii="Garamond" w:hAnsi="Garamond"/>
          <w:sz w:val="20"/>
        </w:rPr>
      </w:pPr>
      <w:r w:rsidRPr="008E5500">
        <w:rPr>
          <w:rFonts w:ascii="Garamond" w:hAnsi="Garamond"/>
          <w:sz w:val="20"/>
        </w:rPr>
        <w:tab/>
      </w:r>
      <w:r w:rsidRPr="008E5500">
        <w:rPr>
          <w:rFonts w:ascii="Garamond" w:hAnsi="Garamond"/>
          <w:sz w:val="20"/>
        </w:rPr>
        <w:tab/>
        <w:t>……..……………………………</w:t>
      </w:r>
    </w:p>
    <w:p w:rsidR="00515DA5" w:rsidRPr="008E5500" w:rsidRDefault="00515DA5" w:rsidP="00D10254">
      <w:pPr>
        <w:tabs>
          <w:tab w:val="center" w:pos="2268"/>
          <w:tab w:val="center" w:pos="7371"/>
        </w:tabs>
        <w:spacing w:line="360" w:lineRule="auto"/>
        <w:rPr>
          <w:rFonts w:ascii="Garamond" w:hAnsi="Garamond"/>
          <w:sz w:val="20"/>
        </w:rPr>
      </w:pPr>
      <w:r w:rsidRPr="008E5500">
        <w:rPr>
          <w:rFonts w:ascii="Garamond" w:hAnsi="Garamond"/>
          <w:sz w:val="20"/>
        </w:rPr>
        <w:t>……..…………………………………..………………</w:t>
      </w:r>
      <w:r w:rsidRPr="008E5500">
        <w:rPr>
          <w:rFonts w:ascii="Garamond" w:hAnsi="Garamond"/>
          <w:sz w:val="20"/>
        </w:rPr>
        <w:tab/>
        <w:t>a vezetőtanár aláírása</w:t>
      </w:r>
    </w:p>
    <w:p w:rsidR="00515DA5" w:rsidRPr="008E5500" w:rsidRDefault="00515DA5" w:rsidP="0082778F">
      <w:pPr>
        <w:tabs>
          <w:tab w:val="center" w:pos="2268"/>
          <w:tab w:val="center" w:pos="7371"/>
        </w:tabs>
        <w:spacing w:line="360" w:lineRule="auto"/>
        <w:ind w:left="-567" w:firstLine="6"/>
        <w:rPr>
          <w:rFonts w:ascii="Garamond" w:hAnsi="Garamond"/>
          <w:sz w:val="20"/>
        </w:rPr>
      </w:pPr>
      <w:r w:rsidRPr="008E5500">
        <w:rPr>
          <w:rFonts w:ascii="Garamond" w:hAnsi="Garamond"/>
          <w:sz w:val="20"/>
        </w:rPr>
        <w:tab/>
        <w:t>az iskola</w:t>
      </w:r>
      <w:r w:rsidR="0041568C" w:rsidRPr="008E5500">
        <w:rPr>
          <w:rFonts w:ascii="Garamond" w:hAnsi="Garamond"/>
          <w:sz w:val="20"/>
        </w:rPr>
        <w:t xml:space="preserve"> / intézmény</w:t>
      </w:r>
      <w:r w:rsidRPr="008E5500">
        <w:rPr>
          <w:rFonts w:ascii="Garamond" w:hAnsi="Garamond"/>
          <w:sz w:val="20"/>
        </w:rPr>
        <w:t xml:space="preserve"> címe, bélyegzője</w:t>
      </w:r>
    </w:p>
    <w:sectPr w:rsidR="00515DA5" w:rsidRPr="008E5500" w:rsidSect="00D34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4" w:right="1418" w:bottom="1418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29" w:rsidRDefault="001B6929">
      <w:r>
        <w:separator/>
      </w:r>
    </w:p>
  </w:endnote>
  <w:endnote w:type="continuationSeparator" w:id="0">
    <w:p w:rsidR="001B6929" w:rsidRDefault="001B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CF" w:rsidRDefault="0065365A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217C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217CF" w:rsidRDefault="009217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CF" w:rsidRPr="00F474E4" w:rsidRDefault="0065365A" w:rsidP="00C5754D">
    <w:pPr>
      <w:pStyle w:val="llb"/>
      <w:framePr w:wrap="around" w:vAnchor="text" w:hAnchor="margin" w:xAlign="center" w:y="1"/>
      <w:rPr>
        <w:rStyle w:val="Oldalszm"/>
        <w:rFonts w:ascii="Garamond" w:hAnsi="Garamond"/>
      </w:rPr>
    </w:pPr>
    <w:r w:rsidRPr="00F474E4">
      <w:rPr>
        <w:rStyle w:val="Oldalszm"/>
        <w:rFonts w:ascii="Garamond" w:hAnsi="Garamond"/>
      </w:rPr>
      <w:fldChar w:fldCharType="begin"/>
    </w:r>
    <w:r w:rsidR="009217CF" w:rsidRPr="00F474E4">
      <w:rPr>
        <w:rStyle w:val="Oldalszm"/>
        <w:rFonts w:ascii="Garamond" w:hAnsi="Garamond"/>
      </w:rPr>
      <w:instrText xml:space="preserve">PAGE  </w:instrText>
    </w:r>
    <w:r w:rsidRPr="00F474E4">
      <w:rPr>
        <w:rStyle w:val="Oldalszm"/>
        <w:rFonts w:ascii="Garamond" w:hAnsi="Garamond"/>
      </w:rPr>
      <w:fldChar w:fldCharType="separate"/>
    </w:r>
    <w:r w:rsidR="00497F23">
      <w:rPr>
        <w:rStyle w:val="Oldalszm"/>
        <w:rFonts w:ascii="Garamond" w:hAnsi="Garamond"/>
        <w:noProof/>
      </w:rPr>
      <w:t>2</w:t>
    </w:r>
    <w:r w:rsidRPr="00F474E4">
      <w:rPr>
        <w:rStyle w:val="Oldalszm"/>
        <w:rFonts w:ascii="Garamond" w:hAnsi="Garamond"/>
      </w:rPr>
      <w:fldChar w:fldCharType="end"/>
    </w:r>
  </w:p>
  <w:p w:rsidR="009217CF" w:rsidRDefault="009217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00" w:rsidRDefault="008E5500" w:rsidP="00523CCB"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enter" w:pos="7371"/>
      </w:tabs>
      <w:rPr>
        <w:rFonts w:ascii="Garamond" w:hAnsi="Garamond"/>
        <w:b/>
        <w:szCs w:val="24"/>
      </w:rPr>
    </w:pPr>
  </w:p>
  <w:p w:rsidR="00F71CE4" w:rsidRDefault="00F71CE4" w:rsidP="0025408E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</w:p>
  <w:p w:rsidR="009217CF" w:rsidRPr="00E32DBD" w:rsidRDefault="00552EF9" w:rsidP="0025408E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>
      <w:rPr>
        <w:rFonts w:ascii="Garamond" w:hAnsi="Garamond"/>
        <w:bCs/>
        <w:sz w:val="18"/>
        <w:szCs w:val="18"/>
      </w:rPr>
      <w:t>1075 Budapest, Kazinczy utca 23-27. I. em. 10</w:t>
    </w:r>
    <w:r w:rsidR="00AD0785">
      <w:rPr>
        <w:rFonts w:ascii="Garamond" w:hAnsi="Garamond"/>
        <w:bCs/>
        <w:sz w:val="18"/>
        <w:szCs w:val="18"/>
      </w:rPr>
      <w:t>6</w:t>
    </w:r>
    <w:r w:rsidR="00BD1A66">
      <w:rPr>
        <w:rFonts w:ascii="Garamond" w:hAnsi="Garamond"/>
        <w:bCs/>
        <w:sz w:val="18"/>
        <w:szCs w:val="18"/>
      </w:rPr>
      <w:t>.    •    telefon: 461-4500/</w:t>
    </w:r>
    <w:r w:rsidR="009217CF">
      <w:rPr>
        <w:rFonts w:ascii="Garamond" w:hAnsi="Garamond"/>
        <w:bCs/>
        <w:sz w:val="18"/>
        <w:szCs w:val="18"/>
      </w:rPr>
      <w:t>3831</w:t>
    </w:r>
    <w:r w:rsidR="00BD1A66">
      <w:rPr>
        <w:rFonts w:ascii="Garamond" w:hAnsi="Garamond"/>
        <w:bCs/>
        <w:sz w:val="18"/>
        <w:szCs w:val="18"/>
      </w:rPr>
      <w:t>,</w:t>
    </w:r>
    <w:r w:rsidR="008E5500">
      <w:rPr>
        <w:rFonts w:ascii="Garamond" w:hAnsi="Garamond"/>
        <w:bCs/>
        <w:sz w:val="18"/>
        <w:szCs w:val="18"/>
      </w:rPr>
      <w:t xml:space="preserve"> </w:t>
    </w:r>
    <w:r w:rsidR="00BD1A66">
      <w:rPr>
        <w:rFonts w:ascii="Garamond" w:hAnsi="Garamond"/>
        <w:bCs/>
        <w:sz w:val="18"/>
        <w:szCs w:val="18"/>
      </w:rPr>
      <w:t>3495</w:t>
    </w:r>
    <w:r w:rsidR="009217CF" w:rsidRPr="00644CC5">
      <w:rPr>
        <w:rFonts w:ascii="Garamond" w:hAnsi="Garamond"/>
        <w:bCs/>
        <w:sz w:val="18"/>
        <w:szCs w:val="18"/>
      </w:rPr>
      <w:t xml:space="preserve">    •    fax: 461-4586</w:t>
    </w:r>
    <w:r w:rsidR="009217CF" w:rsidRPr="00E32DBD">
      <w:rPr>
        <w:rFonts w:ascii="Garamond" w:hAnsi="Garamond"/>
        <w:bCs/>
        <w:sz w:val="18"/>
        <w:szCs w:val="18"/>
      </w:rPr>
      <w:t xml:space="preserve"> </w:t>
    </w:r>
  </w:p>
  <w:p w:rsidR="009217CF" w:rsidRPr="0025408E" w:rsidRDefault="00552EF9" w:rsidP="0025408E">
    <w:pPr>
      <w:pStyle w:val="llb"/>
      <w:jc w:val="center"/>
      <w:rPr>
        <w:szCs w:val="18"/>
      </w:rPr>
    </w:pPr>
    <w:r>
      <w:rPr>
        <w:rFonts w:ascii="Garamond" w:hAnsi="Garamond"/>
        <w:bCs/>
        <w:sz w:val="18"/>
        <w:szCs w:val="18"/>
      </w:rPr>
      <w:t xml:space="preserve">e-mail </w:t>
    </w:r>
    <w:r w:rsidR="006033DB">
      <w:rPr>
        <w:rFonts w:ascii="Garamond" w:hAnsi="Garamond"/>
        <w:bCs/>
        <w:sz w:val="18"/>
        <w:szCs w:val="18"/>
      </w:rPr>
      <w:t>cím: tanarkepzes@p</w:t>
    </w:r>
    <w:r w:rsidR="003506E7">
      <w:rPr>
        <w:rFonts w:ascii="Garamond" w:hAnsi="Garamond"/>
        <w:bCs/>
        <w:sz w:val="18"/>
        <w:szCs w:val="18"/>
      </w:rPr>
      <w:t>p</w:t>
    </w:r>
    <w:r w:rsidR="009217CF" w:rsidRPr="00A3327F">
      <w:rPr>
        <w:rFonts w:ascii="Garamond" w:hAnsi="Garamond"/>
        <w:bCs/>
        <w:sz w:val="18"/>
        <w:szCs w:val="18"/>
      </w:rPr>
      <w:t>k.elte.hu</w:t>
    </w:r>
    <w:r w:rsidR="009217CF">
      <w:rPr>
        <w:rFonts w:ascii="Garamond" w:hAnsi="Garamond"/>
        <w:bCs/>
        <w:sz w:val="18"/>
        <w:szCs w:val="18"/>
      </w:rPr>
      <w:t xml:space="preserve"> </w:t>
    </w:r>
    <w:r w:rsidR="009217CF" w:rsidRPr="00E32DBD">
      <w:rPr>
        <w:rFonts w:ascii="Garamond" w:hAnsi="Garamond"/>
        <w:bCs/>
        <w:sz w:val="18"/>
        <w:szCs w:val="18"/>
      </w:rPr>
      <w:t xml:space="preserve"> </w:t>
    </w:r>
    <w:r w:rsidR="009217CF">
      <w:rPr>
        <w:rFonts w:ascii="Garamond" w:hAnsi="Garamond"/>
        <w:bCs/>
        <w:sz w:val="18"/>
        <w:szCs w:val="18"/>
      </w:rPr>
      <w:t xml:space="preserve"> </w:t>
    </w:r>
    <w:r w:rsidR="009217CF" w:rsidRPr="00E32DBD">
      <w:rPr>
        <w:rFonts w:ascii="Garamond" w:hAnsi="Garamond"/>
        <w:bCs/>
        <w:sz w:val="18"/>
        <w:szCs w:val="18"/>
      </w:rPr>
      <w:t xml:space="preserve"> • </w:t>
    </w:r>
    <w:r w:rsidR="009217CF">
      <w:rPr>
        <w:rFonts w:ascii="Garamond" w:hAnsi="Garamond"/>
        <w:bCs/>
        <w:sz w:val="18"/>
        <w:szCs w:val="18"/>
      </w:rPr>
      <w:t xml:space="preserve"> </w:t>
    </w:r>
    <w:r w:rsidR="009217CF" w:rsidRPr="00E32DBD">
      <w:rPr>
        <w:rFonts w:ascii="Garamond" w:hAnsi="Garamond"/>
        <w:bCs/>
        <w:sz w:val="18"/>
        <w:szCs w:val="18"/>
      </w:rPr>
      <w:t xml:space="preserve"> http://</w:t>
    </w:r>
    <w:r w:rsidR="009217CF">
      <w:rPr>
        <w:rFonts w:ascii="Garamond" w:hAnsi="Garamond"/>
        <w:bCs/>
        <w:sz w:val="18"/>
        <w:szCs w:val="18"/>
      </w:rPr>
      <w:t>www.</w:t>
    </w:r>
    <w:r w:rsidR="00BD1A66">
      <w:rPr>
        <w:rFonts w:ascii="Garamond" w:hAnsi="Garamond"/>
        <w:bCs/>
        <w:sz w:val="18"/>
        <w:szCs w:val="18"/>
      </w:rPr>
      <w:t>tanulmanyi.</w:t>
    </w:r>
    <w:r w:rsidR="009217CF">
      <w:rPr>
        <w:rFonts w:ascii="Garamond" w:hAnsi="Garamond"/>
        <w:bCs/>
        <w:sz w:val="18"/>
        <w:szCs w:val="18"/>
      </w:rPr>
      <w:t>p</w:t>
    </w:r>
    <w:r w:rsidR="009217CF" w:rsidRPr="00E32DBD">
      <w:rPr>
        <w:rFonts w:ascii="Garamond" w:hAnsi="Garamond"/>
        <w:bCs/>
        <w:sz w:val="18"/>
        <w:szCs w:val="18"/>
      </w:rPr>
      <w:t>k.elte.hu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29" w:rsidRDefault="001B6929">
      <w:r>
        <w:separator/>
      </w:r>
    </w:p>
  </w:footnote>
  <w:footnote w:type="continuationSeparator" w:id="0">
    <w:p w:rsidR="001B6929" w:rsidRDefault="001B6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52" w:rsidRDefault="0084485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52" w:rsidRDefault="0084485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BF" w:rsidRDefault="00B56BE9" w:rsidP="008D6FBF">
    <w:pPr>
      <w:ind w:left="-567" w:right="-569"/>
      <w:rPr>
        <w:b/>
        <w:small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-243205</wp:posOffset>
              </wp:positionV>
              <wp:extent cx="1167765" cy="1027430"/>
              <wp:effectExtent l="7620" t="13970" r="5715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" w:name="_MON_1138650482"/>
                        <w:bookmarkEnd w:id="1"/>
                        <w:p w:rsidR="008D6FBF" w:rsidRDefault="008D6FBF" w:rsidP="008D6FBF">
                          <w:pPr>
                            <w:rPr>
                              <w:b/>
                              <w:smallCaps/>
                            </w:rPr>
                          </w:pPr>
                          <w:r>
                            <w:object w:dxaOrig="2496" w:dyaOrig="242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7.65pt;height:74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1902021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0.35pt;margin-top:-19.15pt;width:91.9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" strokecolor="white" strokeweight="0">
              <v:textbox>
                <w:txbxContent>
                  <w:bookmarkStart w:id="2" w:name="_MON_1138650482"/>
                  <w:bookmarkEnd w:id="2"/>
                  <w:p w:rsidR="008D6FBF" w:rsidRDefault="008D6FBF" w:rsidP="008D6FBF">
                    <w:pPr>
                      <w:rPr>
                        <w:b/>
                        <w:smallCaps/>
                      </w:rPr>
                    </w:pPr>
                    <w:r>
                      <w:object w:dxaOrig="2496" w:dyaOrig="2428">
                        <v:shape id="_x0000_i1025" type="#_x0000_t75" style="width:77.65pt;height:74pt" o:ole="" fillcolor="window">
                          <v:imagedata r:id="rId1" o:title=""/>
                        </v:shape>
                        <o:OLEObject Type="Embed" ProgID="Word.Picture.8" ShapeID="_x0000_i1025" DrawAspect="Content" ObjectID="_1519020219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6FBF">
      <w:rPr>
        <w:b/>
        <w:smallCaps/>
      </w:rPr>
      <w:t>Eötvös Loránd Tudományegyetem</w:t>
    </w:r>
  </w:p>
  <w:p w:rsidR="008D6FBF" w:rsidRPr="004B0BBD" w:rsidRDefault="008D6FBF" w:rsidP="008D6FBF">
    <w:pPr>
      <w:ind w:left="-567" w:right="-569"/>
      <w:rPr>
        <w:b/>
        <w:smallCaps/>
        <w:sz w:val="20"/>
      </w:rPr>
    </w:pPr>
    <w:r>
      <w:rPr>
        <w:b/>
        <w:smallCaps/>
        <w:sz w:val="20"/>
      </w:rPr>
      <w:t>PED</w:t>
    </w:r>
    <w:r w:rsidRPr="004B0BBD">
      <w:rPr>
        <w:b/>
        <w:smallCaps/>
        <w:sz w:val="20"/>
      </w:rPr>
      <w:t>AGÓGIAI ÉS PSZICHOLÓGIAI KAR</w:t>
    </w:r>
  </w:p>
  <w:p w:rsidR="008D6FBF" w:rsidRPr="004B0BBD" w:rsidRDefault="008D6FBF" w:rsidP="008D6FBF">
    <w:pPr>
      <w:ind w:left="-567" w:right="-569"/>
      <w:rPr>
        <w:b/>
        <w:smallCaps/>
        <w:sz w:val="20"/>
      </w:rPr>
    </w:pPr>
    <w:r w:rsidRPr="004B0BBD">
      <w:rPr>
        <w:b/>
        <w:smallCaps/>
        <w:sz w:val="20"/>
      </w:rPr>
      <w:t>TANULMÁNYI HIVATAL</w:t>
    </w:r>
  </w:p>
  <w:p w:rsidR="008D6FBF" w:rsidRPr="004B0BBD" w:rsidRDefault="008D6FBF" w:rsidP="008D6FBF">
    <w:pPr>
      <w:ind w:left="-567" w:right="-569"/>
      <w:rPr>
        <w:b/>
        <w:smallCaps/>
        <w:sz w:val="20"/>
      </w:rPr>
    </w:pPr>
    <w:r w:rsidRPr="004B0BBD">
      <w:rPr>
        <w:b/>
        <w:smallCaps/>
        <w:sz w:val="20"/>
      </w:rPr>
      <w:t>OKTATÁSSZERVEZÉSI IRODA</w:t>
    </w:r>
  </w:p>
  <w:p w:rsidR="00844852" w:rsidRDefault="00844852" w:rsidP="00844852">
    <w:pPr>
      <w:pBdr>
        <w:bottom w:val="double" w:sz="4" w:space="1" w:color="auto"/>
      </w:pBdr>
      <w:ind w:left="-567" w:right="-569"/>
      <w:rPr>
        <w:sz w:val="18"/>
      </w:rPr>
    </w:pPr>
  </w:p>
  <w:p w:rsidR="009217CF" w:rsidRPr="008D6FBF" w:rsidRDefault="009217CF" w:rsidP="008D6F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17"/>
    <w:rsid w:val="000031F9"/>
    <w:rsid w:val="00007A4D"/>
    <w:rsid w:val="00013516"/>
    <w:rsid w:val="000154D1"/>
    <w:rsid w:val="0001775F"/>
    <w:rsid w:val="00020730"/>
    <w:rsid w:val="00032A28"/>
    <w:rsid w:val="00033BCF"/>
    <w:rsid w:val="000346AB"/>
    <w:rsid w:val="000530E5"/>
    <w:rsid w:val="000537EA"/>
    <w:rsid w:val="00065C81"/>
    <w:rsid w:val="00066721"/>
    <w:rsid w:val="000667EF"/>
    <w:rsid w:val="00066D6D"/>
    <w:rsid w:val="00072407"/>
    <w:rsid w:val="00083DEC"/>
    <w:rsid w:val="0009189C"/>
    <w:rsid w:val="00093F73"/>
    <w:rsid w:val="000970F7"/>
    <w:rsid w:val="000A15F2"/>
    <w:rsid w:val="000A63A6"/>
    <w:rsid w:val="000B1336"/>
    <w:rsid w:val="000B7EF5"/>
    <w:rsid w:val="000C2A16"/>
    <w:rsid w:val="000C42C7"/>
    <w:rsid w:val="000C4FED"/>
    <w:rsid w:val="000D0528"/>
    <w:rsid w:val="000D4745"/>
    <w:rsid w:val="000E423D"/>
    <w:rsid w:val="00106852"/>
    <w:rsid w:val="00106BA0"/>
    <w:rsid w:val="001078BC"/>
    <w:rsid w:val="00107978"/>
    <w:rsid w:val="00107D7D"/>
    <w:rsid w:val="00111125"/>
    <w:rsid w:val="00112C41"/>
    <w:rsid w:val="00123B9F"/>
    <w:rsid w:val="00131987"/>
    <w:rsid w:val="001330B4"/>
    <w:rsid w:val="00133474"/>
    <w:rsid w:val="001334B4"/>
    <w:rsid w:val="0013699A"/>
    <w:rsid w:val="001377CC"/>
    <w:rsid w:val="00142A84"/>
    <w:rsid w:val="00145214"/>
    <w:rsid w:val="0014528A"/>
    <w:rsid w:val="001470C3"/>
    <w:rsid w:val="0015630F"/>
    <w:rsid w:val="0015663A"/>
    <w:rsid w:val="0016093A"/>
    <w:rsid w:val="00163AD8"/>
    <w:rsid w:val="001663A8"/>
    <w:rsid w:val="00171573"/>
    <w:rsid w:val="00183AD9"/>
    <w:rsid w:val="00187558"/>
    <w:rsid w:val="00191E68"/>
    <w:rsid w:val="00193A44"/>
    <w:rsid w:val="001947CE"/>
    <w:rsid w:val="00195222"/>
    <w:rsid w:val="001961C6"/>
    <w:rsid w:val="00196F8E"/>
    <w:rsid w:val="001A7BEE"/>
    <w:rsid w:val="001B5038"/>
    <w:rsid w:val="001B6661"/>
    <w:rsid w:val="001B6929"/>
    <w:rsid w:val="001B7B24"/>
    <w:rsid w:val="001D3249"/>
    <w:rsid w:val="001D3A01"/>
    <w:rsid w:val="001D5A42"/>
    <w:rsid w:val="001D6931"/>
    <w:rsid w:val="001E156B"/>
    <w:rsid w:val="001E30D4"/>
    <w:rsid w:val="001E3E2C"/>
    <w:rsid w:val="001F276B"/>
    <w:rsid w:val="00202AFC"/>
    <w:rsid w:val="002046F5"/>
    <w:rsid w:val="00205D09"/>
    <w:rsid w:val="002112A0"/>
    <w:rsid w:val="0021173C"/>
    <w:rsid w:val="00211BD1"/>
    <w:rsid w:val="00213E8A"/>
    <w:rsid w:val="002220CE"/>
    <w:rsid w:val="00222208"/>
    <w:rsid w:val="00225050"/>
    <w:rsid w:val="002250FF"/>
    <w:rsid w:val="002315F0"/>
    <w:rsid w:val="00235F85"/>
    <w:rsid w:val="00237845"/>
    <w:rsid w:val="00245E22"/>
    <w:rsid w:val="00246F90"/>
    <w:rsid w:val="0025007C"/>
    <w:rsid w:val="0025408E"/>
    <w:rsid w:val="0026226E"/>
    <w:rsid w:val="0026330C"/>
    <w:rsid w:val="00267AA8"/>
    <w:rsid w:val="00283D34"/>
    <w:rsid w:val="002878DE"/>
    <w:rsid w:val="00295BA9"/>
    <w:rsid w:val="002962BA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C689A"/>
    <w:rsid w:val="002D136C"/>
    <w:rsid w:val="002D3E50"/>
    <w:rsid w:val="002E2010"/>
    <w:rsid w:val="002E4EAF"/>
    <w:rsid w:val="002F2957"/>
    <w:rsid w:val="002F5BFE"/>
    <w:rsid w:val="003019EA"/>
    <w:rsid w:val="00303397"/>
    <w:rsid w:val="0031230A"/>
    <w:rsid w:val="003213FA"/>
    <w:rsid w:val="00321C55"/>
    <w:rsid w:val="0032340C"/>
    <w:rsid w:val="00324E8B"/>
    <w:rsid w:val="00326FE0"/>
    <w:rsid w:val="003506E7"/>
    <w:rsid w:val="00350E2A"/>
    <w:rsid w:val="00351CCE"/>
    <w:rsid w:val="003523B9"/>
    <w:rsid w:val="00356468"/>
    <w:rsid w:val="00360313"/>
    <w:rsid w:val="003801CB"/>
    <w:rsid w:val="003846DA"/>
    <w:rsid w:val="00386A9E"/>
    <w:rsid w:val="003925AD"/>
    <w:rsid w:val="00392ECD"/>
    <w:rsid w:val="003A53E0"/>
    <w:rsid w:val="003C332F"/>
    <w:rsid w:val="003C75DF"/>
    <w:rsid w:val="003D10E6"/>
    <w:rsid w:val="003D2858"/>
    <w:rsid w:val="003D629B"/>
    <w:rsid w:val="003E3D45"/>
    <w:rsid w:val="003F5FDB"/>
    <w:rsid w:val="00402EB4"/>
    <w:rsid w:val="00406BDC"/>
    <w:rsid w:val="00410ED8"/>
    <w:rsid w:val="00411C3A"/>
    <w:rsid w:val="00412B6E"/>
    <w:rsid w:val="0041568C"/>
    <w:rsid w:val="00423266"/>
    <w:rsid w:val="004251AD"/>
    <w:rsid w:val="00435E09"/>
    <w:rsid w:val="004415AC"/>
    <w:rsid w:val="00454B5D"/>
    <w:rsid w:val="00456A6A"/>
    <w:rsid w:val="004651D8"/>
    <w:rsid w:val="00466B56"/>
    <w:rsid w:val="00467435"/>
    <w:rsid w:val="004736F8"/>
    <w:rsid w:val="00480505"/>
    <w:rsid w:val="004824AF"/>
    <w:rsid w:val="00484CB8"/>
    <w:rsid w:val="0048759D"/>
    <w:rsid w:val="00497F23"/>
    <w:rsid w:val="004A03C2"/>
    <w:rsid w:val="004A4E5F"/>
    <w:rsid w:val="004A73CD"/>
    <w:rsid w:val="004B69CD"/>
    <w:rsid w:val="004C019C"/>
    <w:rsid w:val="004C7811"/>
    <w:rsid w:val="004D1881"/>
    <w:rsid w:val="004E094C"/>
    <w:rsid w:val="004E170D"/>
    <w:rsid w:val="004E2B6F"/>
    <w:rsid w:val="004E5974"/>
    <w:rsid w:val="004F2523"/>
    <w:rsid w:val="004F43C9"/>
    <w:rsid w:val="004F7F35"/>
    <w:rsid w:val="0050013C"/>
    <w:rsid w:val="00501FD1"/>
    <w:rsid w:val="005032CA"/>
    <w:rsid w:val="00507B2D"/>
    <w:rsid w:val="00515DA5"/>
    <w:rsid w:val="00517319"/>
    <w:rsid w:val="00521DA3"/>
    <w:rsid w:val="0052375B"/>
    <w:rsid w:val="00523CCB"/>
    <w:rsid w:val="00524D35"/>
    <w:rsid w:val="00527EFC"/>
    <w:rsid w:val="0053102C"/>
    <w:rsid w:val="0053553A"/>
    <w:rsid w:val="00535934"/>
    <w:rsid w:val="00535D2B"/>
    <w:rsid w:val="005513F8"/>
    <w:rsid w:val="00552EF9"/>
    <w:rsid w:val="00555F0C"/>
    <w:rsid w:val="005726E9"/>
    <w:rsid w:val="00573F50"/>
    <w:rsid w:val="00575012"/>
    <w:rsid w:val="0058093B"/>
    <w:rsid w:val="00586528"/>
    <w:rsid w:val="00597DE5"/>
    <w:rsid w:val="005A1EE9"/>
    <w:rsid w:val="005A52DB"/>
    <w:rsid w:val="005A60F8"/>
    <w:rsid w:val="005A7552"/>
    <w:rsid w:val="005B2C50"/>
    <w:rsid w:val="005B3652"/>
    <w:rsid w:val="005C3E66"/>
    <w:rsid w:val="005C7D15"/>
    <w:rsid w:val="005D3D70"/>
    <w:rsid w:val="005D5BEE"/>
    <w:rsid w:val="005D6CDA"/>
    <w:rsid w:val="005D7928"/>
    <w:rsid w:val="005E0C62"/>
    <w:rsid w:val="005F1AE1"/>
    <w:rsid w:val="005F3248"/>
    <w:rsid w:val="005F4576"/>
    <w:rsid w:val="00603056"/>
    <w:rsid w:val="006033DB"/>
    <w:rsid w:val="006111C5"/>
    <w:rsid w:val="00611D50"/>
    <w:rsid w:val="0061306F"/>
    <w:rsid w:val="00614C1F"/>
    <w:rsid w:val="00617B3A"/>
    <w:rsid w:val="006215FA"/>
    <w:rsid w:val="0062206F"/>
    <w:rsid w:val="00626179"/>
    <w:rsid w:val="006314EF"/>
    <w:rsid w:val="006369D1"/>
    <w:rsid w:val="006376A0"/>
    <w:rsid w:val="00644CC5"/>
    <w:rsid w:val="0065365A"/>
    <w:rsid w:val="00662004"/>
    <w:rsid w:val="00662809"/>
    <w:rsid w:val="00672A13"/>
    <w:rsid w:val="0067554A"/>
    <w:rsid w:val="00675FBD"/>
    <w:rsid w:val="00676567"/>
    <w:rsid w:val="00676F3E"/>
    <w:rsid w:val="00680219"/>
    <w:rsid w:val="0068060C"/>
    <w:rsid w:val="00680A3B"/>
    <w:rsid w:val="00680B32"/>
    <w:rsid w:val="00683172"/>
    <w:rsid w:val="00685944"/>
    <w:rsid w:val="00685AEE"/>
    <w:rsid w:val="00691A74"/>
    <w:rsid w:val="006A1813"/>
    <w:rsid w:val="006A66C1"/>
    <w:rsid w:val="006B7160"/>
    <w:rsid w:val="006B7E41"/>
    <w:rsid w:val="006C0BC7"/>
    <w:rsid w:val="006C1971"/>
    <w:rsid w:val="006C2E50"/>
    <w:rsid w:val="006C4CCC"/>
    <w:rsid w:val="006D3CB2"/>
    <w:rsid w:val="006E4C57"/>
    <w:rsid w:val="006E74D3"/>
    <w:rsid w:val="006F4243"/>
    <w:rsid w:val="00705935"/>
    <w:rsid w:val="00713B8E"/>
    <w:rsid w:val="0071474F"/>
    <w:rsid w:val="00714AA2"/>
    <w:rsid w:val="0071610B"/>
    <w:rsid w:val="00723DBB"/>
    <w:rsid w:val="00727EE2"/>
    <w:rsid w:val="00733ADB"/>
    <w:rsid w:val="007429B1"/>
    <w:rsid w:val="00743DAC"/>
    <w:rsid w:val="00751B62"/>
    <w:rsid w:val="00766AB8"/>
    <w:rsid w:val="007717FC"/>
    <w:rsid w:val="00772919"/>
    <w:rsid w:val="007827B9"/>
    <w:rsid w:val="00783302"/>
    <w:rsid w:val="007908A8"/>
    <w:rsid w:val="00791915"/>
    <w:rsid w:val="007926F7"/>
    <w:rsid w:val="00793D33"/>
    <w:rsid w:val="00793ECB"/>
    <w:rsid w:val="00794CA9"/>
    <w:rsid w:val="00795B4D"/>
    <w:rsid w:val="007A08FD"/>
    <w:rsid w:val="007A0D60"/>
    <w:rsid w:val="007A5F97"/>
    <w:rsid w:val="007B38C3"/>
    <w:rsid w:val="007B5410"/>
    <w:rsid w:val="007B7F00"/>
    <w:rsid w:val="007C1B36"/>
    <w:rsid w:val="007D4081"/>
    <w:rsid w:val="007D4D85"/>
    <w:rsid w:val="007D605C"/>
    <w:rsid w:val="007D7BE9"/>
    <w:rsid w:val="007D7E52"/>
    <w:rsid w:val="007E587A"/>
    <w:rsid w:val="007E69FD"/>
    <w:rsid w:val="007F0707"/>
    <w:rsid w:val="007F074B"/>
    <w:rsid w:val="007F44FB"/>
    <w:rsid w:val="007F4E70"/>
    <w:rsid w:val="007F6231"/>
    <w:rsid w:val="008005F5"/>
    <w:rsid w:val="00801561"/>
    <w:rsid w:val="00806A8C"/>
    <w:rsid w:val="00807C11"/>
    <w:rsid w:val="0081132A"/>
    <w:rsid w:val="0081222B"/>
    <w:rsid w:val="00812CAE"/>
    <w:rsid w:val="00814220"/>
    <w:rsid w:val="008160F4"/>
    <w:rsid w:val="0082029D"/>
    <w:rsid w:val="00820615"/>
    <w:rsid w:val="0082630F"/>
    <w:rsid w:val="0082778F"/>
    <w:rsid w:val="00832091"/>
    <w:rsid w:val="00835487"/>
    <w:rsid w:val="0084208A"/>
    <w:rsid w:val="00844852"/>
    <w:rsid w:val="00845270"/>
    <w:rsid w:val="00846500"/>
    <w:rsid w:val="00860C91"/>
    <w:rsid w:val="00863BF1"/>
    <w:rsid w:val="008652E0"/>
    <w:rsid w:val="00866E10"/>
    <w:rsid w:val="00876CA0"/>
    <w:rsid w:val="0088486B"/>
    <w:rsid w:val="00886B0C"/>
    <w:rsid w:val="00892AB5"/>
    <w:rsid w:val="00896361"/>
    <w:rsid w:val="008A1463"/>
    <w:rsid w:val="008A4AD6"/>
    <w:rsid w:val="008B1B89"/>
    <w:rsid w:val="008B5A8D"/>
    <w:rsid w:val="008B731F"/>
    <w:rsid w:val="008C0E4B"/>
    <w:rsid w:val="008C4D87"/>
    <w:rsid w:val="008D1778"/>
    <w:rsid w:val="008D21FD"/>
    <w:rsid w:val="008D3535"/>
    <w:rsid w:val="008D3577"/>
    <w:rsid w:val="008D35E6"/>
    <w:rsid w:val="008D6FBF"/>
    <w:rsid w:val="008E320F"/>
    <w:rsid w:val="008E5500"/>
    <w:rsid w:val="008E6891"/>
    <w:rsid w:val="008E6E57"/>
    <w:rsid w:val="00904BB1"/>
    <w:rsid w:val="00912EB5"/>
    <w:rsid w:val="00913E62"/>
    <w:rsid w:val="009173FC"/>
    <w:rsid w:val="009210D5"/>
    <w:rsid w:val="009217CF"/>
    <w:rsid w:val="00924882"/>
    <w:rsid w:val="00925070"/>
    <w:rsid w:val="00933E90"/>
    <w:rsid w:val="00940A7D"/>
    <w:rsid w:val="0094700A"/>
    <w:rsid w:val="00953401"/>
    <w:rsid w:val="0095577B"/>
    <w:rsid w:val="00957CC4"/>
    <w:rsid w:val="00963261"/>
    <w:rsid w:val="009639B7"/>
    <w:rsid w:val="009652E0"/>
    <w:rsid w:val="009707A9"/>
    <w:rsid w:val="0097663C"/>
    <w:rsid w:val="00977CCC"/>
    <w:rsid w:val="0098049D"/>
    <w:rsid w:val="00980881"/>
    <w:rsid w:val="00992B5B"/>
    <w:rsid w:val="00996A9E"/>
    <w:rsid w:val="009A0BDF"/>
    <w:rsid w:val="009C30A3"/>
    <w:rsid w:val="009C34AB"/>
    <w:rsid w:val="009C484D"/>
    <w:rsid w:val="009C6517"/>
    <w:rsid w:val="009D5569"/>
    <w:rsid w:val="009E0354"/>
    <w:rsid w:val="009E1714"/>
    <w:rsid w:val="009E75B8"/>
    <w:rsid w:val="009F0864"/>
    <w:rsid w:val="00A063E7"/>
    <w:rsid w:val="00A20FAB"/>
    <w:rsid w:val="00A235DE"/>
    <w:rsid w:val="00A30729"/>
    <w:rsid w:val="00A31C1E"/>
    <w:rsid w:val="00A33218"/>
    <w:rsid w:val="00A3327F"/>
    <w:rsid w:val="00A526D7"/>
    <w:rsid w:val="00A5332D"/>
    <w:rsid w:val="00A54914"/>
    <w:rsid w:val="00A64656"/>
    <w:rsid w:val="00A65E8A"/>
    <w:rsid w:val="00A676CA"/>
    <w:rsid w:val="00A751D7"/>
    <w:rsid w:val="00A75DBD"/>
    <w:rsid w:val="00A9556F"/>
    <w:rsid w:val="00AA1A92"/>
    <w:rsid w:val="00AA30D6"/>
    <w:rsid w:val="00AB05B9"/>
    <w:rsid w:val="00AB129E"/>
    <w:rsid w:val="00AC21DA"/>
    <w:rsid w:val="00AC5B1A"/>
    <w:rsid w:val="00AC7FA4"/>
    <w:rsid w:val="00AD0785"/>
    <w:rsid w:val="00AD33FE"/>
    <w:rsid w:val="00AD6380"/>
    <w:rsid w:val="00AE008E"/>
    <w:rsid w:val="00AE0BD6"/>
    <w:rsid w:val="00AE0D78"/>
    <w:rsid w:val="00AE243B"/>
    <w:rsid w:val="00AE5E9E"/>
    <w:rsid w:val="00AF028E"/>
    <w:rsid w:val="00AF576F"/>
    <w:rsid w:val="00AF7445"/>
    <w:rsid w:val="00B00A84"/>
    <w:rsid w:val="00B06E74"/>
    <w:rsid w:val="00B10F78"/>
    <w:rsid w:val="00B14E62"/>
    <w:rsid w:val="00B20EEA"/>
    <w:rsid w:val="00B24CCF"/>
    <w:rsid w:val="00B25D11"/>
    <w:rsid w:val="00B26437"/>
    <w:rsid w:val="00B350B1"/>
    <w:rsid w:val="00B43155"/>
    <w:rsid w:val="00B51877"/>
    <w:rsid w:val="00B54A52"/>
    <w:rsid w:val="00B56BE9"/>
    <w:rsid w:val="00B62574"/>
    <w:rsid w:val="00B7368E"/>
    <w:rsid w:val="00B73709"/>
    <w:rsid w:val="00B768BF"/>
    <w:rsid w:val="00B80A7A"/>
    <w:rsid w:val="00B9018A"/>
    <w:rsid w:val="00B90CB8"/>
    <w:rsid w:val="00B936C6"/>
    <w:rsid w:val="00B95E9A"/>
    <w:rsid w:val="00BA44A3"/>
    <w:rsid w:val="00BB0832"/>
    <w:rsid w:val="00BB0A13"/>
    <w:rsid w:val="00BB2E09"/>
    <w:rsid w:val="00BB3DC3"/>
    <w:rsid w:val="00BB6358"/>
    <w:rsid w:val="00BC13EB"/>
    <w:rsid w:val="00BC5A21"/>
    <w:rsid w:val="00BD1A66"/>
    <w:rsid w:val="00BD2B96"/>
    <w:rsid w:val="00BF2BF8"/>
    <w:rsid w:val="00C01B0F"/>
    <w:rsid w:val="00C1340D"/>
    <w:rsid w:val="00C17FF2"/>
    <w:rsid w:val="00C20C81"/>
    <w:rsid w:val="00C2548F"/>
    <w:rsid w:val="00C31FD4"/>
    <w:rsid w:val="00C32B48"/>
    <w:rsid w:val="00C351C0"/>
    <w:rsid w:val="00C415D6"/>
    <w:rsid w:val="00C417BC"/>
    <w:rsid w:val="00C45AC7"/>
    <w:rsid w:val="00C46964"/>
    <w:rsid w:val="00C51E64"/>
    <w:rsid w:val="00C5754D"/>
    <w:rsid w:val="00C71C61"/>
    <w:rsid w:val="00C85723"/>
    <w:rsid w:val="00C86D29"/>
    <w:rsid w:val="00C96CE3"/>
    <w:rsid w:val="00C97090"/>
    <w:rsid w:val="00C97E13"/>
    <w:rsid w:val="00CA35BF"/>
    <w:rsid w:val="00CB368E"/>
    <w:rsid w:val="00CB59E2"/>
    <w:rsid w:val="00CC1416"/>
    <w:rsid w:val="00CC4792"/>
    <w:rsid w:val="00CD5543"/>
    <w:rsid w:val="00CE375D"/>
    <w:rsid w:val="00CE62A0"/>
    <w:rsid w:val="00CE79AE"/>
    <w:rsid w:val="00CF19C8"/>
    <w:rsid w:val="00D100B7"/>
    <w:rsid w:val="00D10254"/>
    <w:rsid w:val="00D136FF"/>
    <w:rsid w:val="00D20C39"/>
    <w:rsid w:val="00D23741"/>
    <w:rsid w:val="00D23F55"/>
    <w:rsid w:val="00D342CA"/>
    <w:rsid w:val="00D36307"/>
    <w:rsid w:val="00D42B95"/>
    <w:rsid w:val="00D432E1"/>
    <w:rsid w:val="00D53D6D"/>
    <w:rsid w:val="00D60F18"/>
    <w:rsid w:val="00D65987"/>
    <w:rsid w:val="00D70006"/>
    <w:rsid w:val="00D71993"/>
    <w:rsid w:val="00D77A1A"/>
    <w:rsid w:val="00D83866"/>
    <w:rsid w:val="00D85895"/>
    <w:rsid w:val="00D9458B"/>
    <w:rsid w:val="00D97705"/>
    <w:rsid w:val="00DA096F"/>
    <w:rsid w:val="00DA0D21"/>
    <w:rsid w:val="00DA33F0"/>
    <w:rsid w:val="00DA5480"/>
    <w:rsid w:val="00DB39D9"/>
    <w:rsid w:val="00DB6A9F"/>
    <w:rsid w:val="00DC1223"/>
    <w:rsid w:val="00DC5E12"/>
    <w:rsid w:val="00DD1C14"/>
    <w:rsid w:val="00DD1D8C"/>
    <w:rsid w:val="00DD219C"/>
    <w:rsid w:val="00DD4145"/>
    <w:rsid w:val="00DE22BA"/>
    <w:rsid w:val="00DF723C"/>
    <w:rsid w:val="00DF783E"/>
    <w:rsid w:val="00E1007A"/>
    <w:rsid w:val="00E173A8"/>
    <w:rsid w:val="00E231B9"/>
    <w:rsid w:val="00E2521C"/>
    <w:rsid w:val="00E26D80"/>
    <w:rsid w:val="00E30C52"/>
    <w:rsid w:val="00E36C3F"/>
    <w:rsid w:val="00E47261"/>
    <w:rsid w:val="00E47AE1"/>
    <w:rsid w:val="00E57D9A"/>
    <w:rsid w:val="00E66A2D"/>
    <w:rsid w:val="00E70623"/>
    <w:rsid w:val="00E71036"/>
    <w:rsid w:val="00E9250A"/>
    <w:rsid w:val="00E94577"/>
    <w:rsid w:val="00E9459A"/>
    <w:rsid w:val="00E95C8E"/>
    <w:rsid w:val="00EA1E9C"/>
    <w:rsid w:val="00EB7640"/>
    <w:rsid w:val="00EC109E"/>
    <w:rsid w:val="00ED1AD4"/>
    <w:rsid w:val="00ED70F0"/>
    <w:rsid w:val="00ED79BF"/>
    <w:rsid w:val="00ED7CC7"/>
    <w:rsid w:val="00EE1CC9"/>
    <w:rsid w:val="00EE5325"/>
    <w:rsid w:val="00EF2500"/>
    <w:rsid w:val="00F002F8"/>
    <w:rsid w:val="00F04B0E"/>
    <w:rsid w:val="00F05989"/>
    <w:rsid w:val="00F202C5"/>
    <w:rsid w:val="00F22D64"/>
    <w:rsid w:val="00F23578"/>
    <w:rsid w:val="00F23ADA"/>
    <w:rsid w:val="00F31BA0"/>
    <w:rsid w:val="00F44F26"/>
    <w:rsid w:val="00F47379"/>
    <w:rsid w:val="00F474E4"/>
    <w:rsid w:val="00F51F26"/>
    <w:rsid w:val="00F6158C"/>
    <w:rsid w:val="00F639B5"/>
    <w:rsid w:val="00F67883"/>
    <w:rsid w:val="00F70458"/>
    <w:rsid w:val="00F71CE4"/>
    <w:rsid w:val="00F759CF"/>
    <w:rsid w:val="00F76579"/>
    <w:rsid w:val="00F76756"/>
    <w:rsid w:val="00F77D29"/>
    <w:rsid w:val="00F803B5"/>
    <w:rsid w:val="00F81B35"/>
    <w:rsid w:val="00F874C3"/>
    <w:rsid w:val="00F87892"/>
    <w:rsid w:val="00F936B8"/>
    <w:rsid w:val="00F94CA3"/>
    <w:rsid w:val="00FA1B1C"/>
    <w:rsid w:val="00FA6AA0"/>
    <w:rsid w:val="00FB1DAF"/>
    <w:rsid w:val="00FC05C6"/>
    <w:rsid w:val="00FC1A7D"/>
    <w:rsid w:val="00FC42C2"/>
    <w:rsid w:val="00FE54B8"/>
    <w:rsid w:val="00FF4325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DA5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customStyle="1" w:styleId="Kiemels2">
    <w:name w:val="Kiemelés 2"/>
    <w:qFormat/>
    <w:rsid w:val="0015663A"/>
    <w:rPr>
      <w:b/>
      <w:bCs/>
    </w:rPr>
  </w:style>
  <w:style w:type="paragraph" w:styleId="llb">
    <w:name w:val="footer"/>
    <w:basedOn w:val="Norml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bjegyzetszveg">
    <w:name w:val="footnote text"/>
    <w:basedOn w:val="Norml"/>
    <w:link w:val="LbjegyzetszvegChar"/>
    <w:semiHidden/>
    <w:rsid w:val="00515D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5DA5"/>
  </w:style>
  <w:style w:type="character" w:styleId="Lbjegyzet-hivatkozs">
    <w:name w:val="footnote reference"/>
    <w:semiHidden/>
    <w:rsid w:val="00515D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DA5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customStyle="1" w:styleId="Kiemels2">
    <w:name w:val="Kiemelés 2"/>
    <w:qFormat/>
    <w:rsid w:val="0015663A"/>
    <w:rPr>
      <w:b/>
      <w:bCs/>
    </w:rPr>
  </w:style>
  <w:style w:type="paragraph" w:styleId="llb">
    <w:name w:val="footer"/>
    <w:basedOn w:val="Norml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bjegyzetszveg">
    <w:name w:val="footnote text"/>
    <w:basedOn w:val="Norml"/>
    <w:link w:val="LbjegyzetszvegChar"/>
    <w:semiHidden/>
    <w:rsid w:val="00515D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5DA5"/>
  </w:style>
  <w:style w:type="character" w:styleId="Lbjegyzet-hivatkozs">
    <w:name w:val="footnote reference"/>
    <w:semiHidden/>
    <w:rsid w:val="00515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ejleces_papirok\PK_OTF_TkO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PK_OTF_TkO</Template>
  <TotalTime>0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szivazsuzsa</dc:creator>
  <cp:lastModifiedBy>Makádi Mariann</cp:lastModifiedBy>
  <cp:revision>2</cp:revision>
  <cp:lastPrinted>2009-11-12T16:54:00Z</cp:lastPrinted>
  <dcterms:created xsi:type="dcterms:W3CDTF">2016-03-09T08:17:00Z</dcterms:created>
  <dcterms:modified xsi:type="dcterms:W3CDTF">2016-03-09T08:17:00Z</dcterms:modified>
</cp:coreProperties>
</file>